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64" w:rsidRPr="00E73183" w:rsidRDefault="00C90C4C" w:rsidP="00E73183">
      <w:pPr>
        <w:pStyle w:val="NoSpacing"/>
        <w:rPr>
          <w:rFonts w:ascii="Arial" w:hAnsi="Arial" w:cs="Arial"/>
          <w:noProof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-1264285</wp:posOffset>
                </wp:positionV>
                <wp:extent cx="1365250" cy="10335895"/>
                <wp:effectExtent l="0" t="0" r="6350" b="82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5250" cy="10335895"/>
                          <a:chOff x="0" y="0"/>
                          <a:chExt cx="1365250" cy="10360025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1365250" cy="10360025"/>
                            <a:chOff x="0" y="0"/>
                            <a:chExt cx="1365250" cy="100711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 rot="5400000">
                              <a:off x="-4353339" y="4355147"/>
                              <a:ext cx="10071100" cy="1360805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 descr="https://pbs.twimg.com/profile_images/378800000740401016/c7752ff416cd314051ece53a7e9694ac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686" y="1695436"/>
                              <a:ext cx="930302" cy="1049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4" name="Group 14"/>
                          <wpg:cNvGrpSpPr/>
                          <wpg:grpSpPr>
                            <a:xfrm>
                              <a:off x="166978" y="582254"/>
                              <a:ext cx="1019175" cy="847725"/>
                              <a:chOff x="0" y="0"/>
                              <a:chExt cx="1019175" cy="84772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 descr="Devon Conservatories Plymouth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070" t="10465" r="25415" b="38081"/>
                              <a:stretch/>
                            </pic:blipFill>
                            <pic:spPr bwMode="auto">
                              <a:xfrm>
                                <a:off x="0" y="504825"/>
                                <a:ext cx="10191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 descr="Devon Conservatories Plymouth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30" t="4359" r="71430" b="3723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1917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" name="Picture 8" descr="HLC Logo 201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3124" y="3166428"/>
                              <a:ext cx="1081377" cy="4929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Rectangle 12"/>
                          <wps:cNvSpPr/>
                          <wps:spPr>
                            <a:xfrm>
                              <a:off x="23854" y="240348"/>
                              <a:ext cx="131191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08F4" w:rsidRPr="0001134D" w:rsidRDefault="003D08F4" w:rsidP="003D08F4">
                                <w:pPr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16"/>
                                  </w:rPr>
                                </w:pPr>
                                <w:r w:rsidRPr="0001134D">
                                  <w:rPr>
                                    <w:b/>
                                    <w:color w:val="7F7F7F" w:themeColor="text1" w:themeTint="80"/>
                                    <w:sz w:val="16"/>
                                  </w:rPr>
                                  <w:t>KINDLY SUPPORTED BY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0" y="5384438"/>
                              <a:ext cx="1365250" cy="3545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08F4" w:rsidRPr="00A02618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404040" w:themeColor="text1" w:themeTint="BF"/>
                                    <w:sz w:val="14"/>
                                    <w:szCs w:val="14"/>
                                  </w:rPr>
                                </w:pPr>
                                <w:r w:rsidRPr="00A02618">
                                  <w:rPr>
                                    <w:rFonts w:ascii="Arial Narrow" w:hAnsi="Arial Narrow" w:cs="Arial"/>
                                    <w:b/>
                                    <w:color w:val="404040" w:themeColor="text1" w:themeTint="BF"/>
                                    <w:sz w:val="14"/>
                                    <w:szCs w:val="14"/>
                                  </w:rPr>
                                  <w:t>COMMITTEE MEMBERS</w:t>
                                </w: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PETE PRIVETT</w:t>
                                </w: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President</w:t>
                                </w:r>
                              </w:p>
                              <w:p w:rsidR="003D08F4" w:rsidRPr="009A21E6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0"/>
                                    <w:szCs w:val="14"/>
                                  </w:rPr>
                                </w:pP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GRAHAM ROOMS</w:t>
                                </w: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Chairperson</w:t>
                                </w:r>
                              </w:p>
                              <w:p w:rsidR="003D08F4" w:rsidRPr="009A21E6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0"/>
                                    <w:szCs w:val="14"/>
                                  </w:rPr>
                                </w:pP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RALPH WATSON</w:t>
                                </w: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Head Coach</w:t>
                                </w:r>
                              </w:p>
                              <w:p w:rsidR="003D08F4" w:rsidRPr="009A21E6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0"/>
                                    <w:szCs w:val="14"/>
                                  </w:rPr>
                                </w:pP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 xml:space="preserve">RALPH LYNCH </w:t>
                                </w: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Secretary</w:t>
                                </w:r>
                              </w:p>
                              <w:p w:rsidR="003D08F4" w:rsidRPr="009A21E6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0"/>
                                    <w:szCs w:val="14"/>
                                  </w:rPr>
                                </w:pP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CHERYL GIBBS</w:t>
                                </w: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Treasurer</w:t>
                                </w:r>
                              </w:p>
                              <w:p w:rsidR="003D08F4" w:rsidRPr="009A21E6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0"/>
                                    <w:szCs w:val="14"/>
                                  </w:rPr>
                                </w:pP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FIONA TAYLOR</w:t>
                                </w: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Welfare Officer</w:t>
                                </w:r>
                              </w:p>
                              <w:p w:rsidR="003D08F4" w:rsidRPr="009A21E6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0"/>
                                    <w:szCs w:val="14"/>
                                  </w:rPr>
                                </w:pP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JOHN LILLEY</w:t>
                                </w: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Team Manager</w:t>
                                </w:r>
                              </w:p>
                              <w:p w:rsidR="003D08F4" w:rsidRPr="009A21E6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0"/>
                                    <w:szCs w:val="14"/>
                                  </w:rPr>
                                </w:pP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SARAH LILLEY</w:t>
                                </w: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Event Secretary</w:t>
                                </w:r>
                              </w:p>
                              <w:p w:rsidR="003D08F4" w:rsidRPr="009A21E6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0"/>
                                    <w:szCs w:val="14"/>
                                  </w:rPr>
                                </w:pP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LOUISE YEO</w:t>
                                </w: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Membership Secretary</w:t>
                                </w:r>
                              </w:p>
                              <w:p w:rsidR="003D08F4" w:rsidRPr="0000089B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0"/>
                                    <w:szCs w:val="14"/>
                                  </w:rPr>
                                </w:pP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MARGARET BARGMANN</w:t>
                                </w: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Press Officer</w:t>
                                </w:r>
                              </w:p>
                              <w:p w:rsidR="003D08F4" w:rsidRPr="009A21E6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0"/>
                                    <w:szCs w:val="14"/>
                                  </w:rPr>
                                </w:pP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JANET BARGMANN</w:t>
                                </w: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Assistant Press Officer</w:t>
                                </w:r>
                              </w:p>
                              <w:p w:rsidR="003D08F4" w:rsidRPr="009A21E6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0"/>
                                    <w:szCs w:val="14"/>
                                  </w:rPr>
                                </w:pP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b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STEVEN UPPERDINE</w:t>
                                </w: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  <w:r w:rsidRPr="00F71800"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  <w:t>Member</w:t>
                                </w: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</w:p>
                              <w:p w:rsidR="003D08F4" w:rsidRPr="00F71800" w:rsidRDefault="003D08F4" w:rsidP="003D08F4">
                                <w:pPr>
                                  <w:pStyle w:val="NoSpacing"/>
                                  <w:jc w:val="center"/>
                                  <w:rPr>
                                    <w:rFonts w:ascii="Arial Narrow" w:hAnsi="Arial Narrow" w:cs="Arial"/>
                                    <w:color w:val="595959" w:themeColor="text1" w:themeTint="A6"/>
                                    <w:sz w:val="12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 descr="http://www.bridgwaterswim.co.uk/images/logo_asa.gif"/>
                            <pic:cNvPicPr preferRelativeResize="0">
                              <a:picLocks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5904" y="9042441"/>
                              <a:ext cx="864000" cy="841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4" name="Picture 64" descr="http://www.clker.com/cliparts/C/N/x/p/g/9/blue-swimmer-icon-no-background-hi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83" y="4664870"/>
                            <a:ext cx="970059" cy="69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20.7pt;margin-top:-99.55pt;width:107.5pt;height:813.85pt;z-index:251679744;mso-height-relative:margin" coordsize="13652,103600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">
                <v:group id="Group 31" o:spid="_x0000_s1027" style="position:absolute;width:13652;height:103600" coordsize="13652,100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17" o:spid="_x0000_s1028" style="position:absolute;left:-43534;top:43552;width:100711;height:136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oXkcMA&#10;AADbAAAADwAAAGRycy9kb3ducmV2LnhtbESPQWsCMRCF7wX/Q5iCl1KzlcWWrVFEKoieXEvP0824&#10;u+1mEpKo6783guBthvfmfW+m89504kQ+tJYVvI0yEMSV1S3XCr73q9cPECEia+wsk4ILBZjPBk9T&#10;LLQ9845OZaxFCuFQoIImRldIGaqGDIaRdcRJO1hvMKbV11J7PKdw08lxlk2kwZYToUFHy4aq//Jo&#10;FJivbe4Ov9mPXmG+9Ju/l8QnpYbP/eITRKQ+Psz367VO9d/h9ksa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oXkcMAAADbAAAADwAAAAAAAAAAAAAAAACYAgAAZHJzL2Rv&#10;d25yZXYueG1sUEsFBgAAAAAEAAQA9QAAAIgDAAAAAA==&#10;" fillcolor="#eaeaea" stroked="f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alt="https://pbs.twimg.com/profile_images/378800000740401016/c7752ff416cd314051ece53a7e9694ac.jpeg" style="position:absolute;left:2146;top:16954;width:9303;height:10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pkevAAAAA2gAAAA8AAABkcnMvZG93bnJldi54bWxET0uLwjAQvi/4H8IIXhZNlWWVahQVdD14&#10;8XHwODRjW2wmpYm29tcbQdjT8PE9Z7ZoTCEeVLncsoLhIAJBnFidc6rgfNr0JyCcR9ZYWCYFT3Kw&#10;mHe+ZhhrW/OBHkefihDCLkYFmfdlLKVLMjLoBrYkDtzVVgZ9gFUqdYV1CDeFHEXRrzSYc2jIsKR1&#10;RsnteDcKoj9br7f3S5t88/6nHbYr045XSvW6zXIKwlPj/8Uf906H+fB+5X3l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umR68AAAADaAAAADwAAAAAAAAAAAAAAAACfAgAA&#10;ZHJzL2Rvd25yZXYueG1sUEsFBgAAAAAEAAQA9wAAAIwDAAAAAA==&#10;">
                    <v:imagedata r:id="rId13" o:title="c7752ff416cd314051ece53a7e9694ac" chromakey="white"/>
                    <v:path arrowok="t"/>
                  </v:shape>
                  <v:group id="Group 14" o:spid="_x0000_s1030" style="position:absolute;left:1669;top:5822;width:10192;height:8477" coordsize="10191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Picture 3" o:spid="_x0000_s1031" type="#_x0000_t75" alt="Devon Conservatories Plymouth" style="position:absolute;top:5048;width:1019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qJjHEAAAA2gAAAA8AAABkcnMvZG93bnJldi54bWxEj91qwkAUhO+FvsNyCr0R3VhBJLqKCEKb&#10;qvWvXh+yxyQ0ezZktya+vSsIvRxm5htmOm9NKa5Uu8KygkE/AkGcWl1wpuB0XPXGIJxH1lhaJgU3&#10;cjCfvXSmGGvb8J6uB5+JAGEXo4Lc+yqW0qU5GXR9WxEH72Jrgz7IOpO6xibATSnfo2gkDRYcFnKs&#10;aJlT+nv4Mwq+P7e7S9FtaPCVJOef5LzeLHis1Ntru5iA8NT6//Cz/aEVDOFxJdwAO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qJjHEAAAA2gAAAA8AAAAAAAAAAAAAAAAA&#10;nwIAAGRycy9kb3ducmV2LnhtbFBLBQYAAAAABAAEAPcAAACQAwAAAAA=&#10;">
                      <v:imagedata r:id="rId14" o:title="Devon Conservatories Plymouth" croptop="6858f" cropbottom="24957f" cropleft="19051f" cropright="16656f" chromakey="white"/>
                      <v:path arrowok="t"/>
                    </v:shape>
                    <v:shape id="Picture 4" o:spid="_x0000_s1032" type="#_x0000_t75" alt="Devon Conservatories Plymouth" style="position:absolute;width:1019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ds5bFAAAA2gAAAA8AAABkcnMvZG93bnJldi54bWxEj0FrwkAUhO8F/8PyhN50o2ixMatIaYKH&#10;VtAWUm+P7DMJZt+G7Dam/75bEHocZuYbJtkOphE9da62rGA2jUAQF1bXXCr4/EgnKxDOI2tsLJOC&#10;H3Kw3YweEoy1vfGR+pMvRYCwi1FB5X0bS+mKigy6qW2Jg3exnUEfZFdK3eEtwE0j51H0JA3WHBYq&#10;bOmlouJ6+jYK6PycU/++/1pmebp8O1D2uijmSj2Oh90ahKfB/4fv7b1WsIC/K+EG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3bOWxQAAANoAAAAPAAAAAAAAAAAAAAAA&#10;AJ8CAABkcnMvZG93bnJldi54bWxQSwUGAAAAAAQABAD3AAAAkQMAAAAA&#10;">
                      <v:imagedata r:id="rId14" o:title="Devon Conservatories Plymouth" croptop="2857f" cropbottom="24402f" cropleft="544f" cropright="46812f" chromakey="white"/>
                      <v:path arrowok="t"/>
                    </v:shape>
                  </v:group>
                  <v:shape id="Picture 8" o:spid="_x0000_s1033" type="#_x0000_t75" alt="HLC Logo 2011.JPG" style="position:absolute;left:1431;top:31664;width:10814;height:4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+Sca6AAAA2gAAAA8AAABkcnMvZG93bnJldi54bWxET0sKwjAQ3QveIYzgTlO7EK1GUUHQpR8Q&#10;d0MztsVmUprY1tsbQXD5eP/lujOlaKh2hWUFk3EEgji1uuBMwfWyH81AOI+ssbRMCt7kYL3q95aY&#10;aNvyiZqzz0QIYZeggtz7KpHSpTkZdGNbEQfuYWuDPsA6k7rGNoSbUsZRNJUGCw4NOVa0yyl9nl9G&#10;wbYxF7yZ+aaIJ2FZOj22J74rNRx0mwUIT53/i3/ug1YQw/dKuAFy9QE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L5JxroAAADaAAAADwAAAAAAAAAAAAAAAACfAgAAZHJzL2Rv&#10;d25yZXYueG1sUEsFBgAAAAAEAAQA9wAAAIYDAAAAAA==&#10;">
                    <v:imagedata r:id="rId15" o:title="HLC Logo 2011" chromakey="white"/>
                    <v:path arrowok="t"/>
                  </v:shape>
                  <v:rect id="Rectangle 12" o:spid="_x0000_s1034" style="position:absolute;left:238;top:2403;width:1311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JRsEA&#10;AADb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CUbBAAAA2wAAAA8AAAAAAAAAAAAAAAAAmAIAAGRycy9kb3du&#10;cmV2LnhtbFBLBQYAAAAABAAEAPUAAACGAwAAAAA=&#10;" filled="f" stroked="f" strokeweight="2pt">
                    <v:textbox>
                      <w:txbxContent>
                        <w:p w:rsidR="003D08F4" w:rsidRPr="0001134D" w:rsidRDefault="003D08F4" w:rsidP="003D08F4">
                          <w:pPr>
                            <w:jc w:val="center"/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</w:pPr>
                          <w:r w:rsidRPr="0001134D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t>KINDLY SUPPORTED BY</w:t>
                          </w:r>
                        </w:p>
                      </w:txbxContent>
                    </v:textbox>
                  </v:rect>
                  <v:rect id="Rectangle 15" o:spid="_x0000_s1035" style="position:absolute;top:53844;width:13652;height:35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xk74A&#10;AADbAAAADwAAAGRycy9kb3ducmV2LnhtbERPTYvCMBC9L/gfwgje1lRFkWoUEQQX8aDW+9CMabGZ&#10;lCZr6783guBtHu9zluvOVuJBjS8dKxgNExDEudMlGwXZZfc7B+EDssbKMSl4kof1qvezxFS7lk/0&#10;OAcjYgj7FBUUIdSplD4vyKIfupo4cjfXWAwRNkbqBtsYbis5TpKZtFhybCiwpm1B+f38bxXc2t14&#10;kh0zc8XS7I/m0P2NLielBv1uswARqAtf8ce913H+FN6/x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6YsZO+AAAA2wAAAA8AAAAAAAAAAAAAAAAAmAIAAGRycy9kb3ducmV2&#10;LnhtbFBLBQYAAAAABAAEAPUAAACDAwAAAAA=&#10;" filled="f" stroked="f" strokeweight="2pt">
                    <v:textbox>
                      <w:txbxContent>
                        <w:p w:rsidR="003D08F4" w:rsidRPr="00A02618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A02618">
                            <w:rPr>
                              <w:rFonts w:ascii="Arial Narrow" w:hAnsi="Arial Narrow" w:cs="Arial"/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COMMITTEE MEMBERS</w:t>
                          </w: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  <w:t>PETE PRIVETT</w:t>
                          </w: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  <w:t>President</w:t>
                          </w:r>
                        </w:p>
                        <w:p w:rsidR="003D08F4" w:rsidRPr="009A21E6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0"/>
                              <w:szCs w:val="14"/>
                            </w:rPr>
                          </w:pP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  <w:t>GRAHAM ROOMS</w:t>
                          </w: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  <w:t>Chairperson</w:t>
                          </w:r>
                        </w:p>
                        <w:p w:rsidR="003D08F4" w:rsidRPr="009A21E6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0"/>
                              <w:szCs w:val="14"/>
                            </w:rPr>
                          </w:pP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  <w:t>RALPH WATSON</w:t>
                          </w: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  <w:t>Head Coach</w:t>
                          </w:r>
                        </w:p>
                        <w:p w:rsidR="003D08F4" w:rsidRPr="009A21E6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0"/>
                              <w:szCs w:val="14"/>
                            </w:rPr>
                          </w:pP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  <w:t xml:space="preserve">RALPH LYNCH </w:t>
                          </w: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  <w:t>Secretary</w:t>
                          </w:r>
                        </w:p>
                        <w:p w:rsidR="003D08F4" w:rsidRPr="009A21E6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0"/>
                              <w:szCs w:val="14"/>
                            </w:rPr>
                          </w:pP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  <w:t>CHERYL GIBBS</w:t>
                          </w: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  <w:t>Treasurer</w:t>
                          </w:r>
                        </w:p>
                        <w:p w:rsidR="003D08F4" w:rsidRPr="009A21E6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0"/>
                              <w:szCs w:val="14"/>
                            </w:rPr>
                          </w:pP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  <w:t>FIONA TAYLOR</w:t>
                          </w: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  <w:t>Welfare Officer</w:t>
                          </w:r>
                        </w:p>
                        <w:p w:rsidR="003D08F4" w:rsidRPr="009A21E6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0"/>
                              <w:szCs w:val="14"/>
                            </w:rPr>
                          </w:pP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  <w:t>JOHN LILLEY</w:t>
                          </w: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  <w:t>Team Manager</w:t>
                          </w:r>
                        </w:p>
                        <w:p w:rsidR="003D08F4" w:rsidRPr="009A21E6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0"/>
                              <w:szCs w:val="14"/>
                            </w:rPr>
                          </w:pP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  <w:t>SARAH LILLEY</w:t>
                          </w: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  <w:t>Event Secretary</w:t>
                          </w:r>
                        </w:p>
                        <w:p w:rsidR="003D08F4" w:rsidRPr="009A21E6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0"/>
                              <w:szCs w:val="14"/>
                            </w:rPr>
                          </w:pP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  <w:t>LOUISE YEO</w:t>
                          </w: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  <w:t>Membership Secretary</w:t>
                          </w:r>
                        </w:p>
                        <w:p w:rsidR="003D08F4" w:rsidRPr="0000089B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0"/>
                              <w:szCs w:val="14"/>
                            </w:rPr>
                          </w:pP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  <w:t>MARGARET BARGMANN</w:t>
                          </w: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  <w:t>Press Officer</w:t>
                          </w:r>
                        </w:p>
                        <w:p w:rsidR="003D08F4" w:rsidRPr="009A21E6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0"/>
                              <w:szCs w:val="14"/>
                            </w:rPr>
                          </w:pP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  <w:t>JANET BARGMANN</w:t>
                          </w: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  <w:t>Assistant Press Officer</w:t>
                          </w:r>
                        </w:p>
                        <w:p w:rsidR="003D08F4" w:rsidRPr="009A21E6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0"/>
                              <w:szCs w:val="14"/>
                            </w:rPr>
                          </w:pP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b/>
                              <w:color w:val="595959" w:themeColor="text1" w:themeTint="A6"/>
                              <w:sz w:val="12"/>
                              <w:szCs w:val="14"/>
                            </w:rPr>
                            <w:t>STEVEN UPPERDINE</w:t>
                          </w: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  <w:r w:rsidRPr="00F71800"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  <w:t>Member</w:t>
                          </w: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</w:p>
                        <w:p w:rsidR="003D08F4" w:rsidRPr="00F71800" w:rsidRDefault="003D08F4" w:rsidP="003D08F4">
                          <w:pPr>
                            <w:pStyle w:val="NoSpacing"/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2"/>
                              <w:szCs w:val="14"/>
                            </w:rPr>
                          </w:pPr>
                        </w:p>
                      </w:txbxContent>
                    </v:textbox>
                  </v:rect>
                  <v:shape id="Picture 30" o:spid="_x0000_s1036" type="#_x0000_t75" alt="http://www.bridgwaterswim.co.uk/images/logo_asa.gif" style="position:absolute;left:2559;top:90424;width:8640;height:841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YsHHBAAAA2wAAAA8AAABkcnMvZG93bnJldi54bWxET02LwjAQvQv7H8IIe9NUhVWqUVxRWPag&#10;qF32OjRjW2wmJYm1/ntzEDw+3vdi1ZlatOR8ZVnBaJiAIM6trrhQkJ13gxkIH5A11pZJwYM8rJYf&#10;vQWm2t75SO0pFCKGsE9RQRlCk0rp85IM+qFtiCN3sc5giNAVUju8x3BTy3GSfEmDFceGEhvalJRf&#10;TzejYPq9fYzdfpJtLu3fef3/m9nisFXqs9+t5yACdeEtfrl/tIJJXB+/xB8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OYsHHBAAAA2wAAAA8AAAAAAAAAAAAAAAAAnwIA&#10;AGRycy9kb3ducmV2LnhtbFBLBQYAAAAABAAEAPcAAACNAwAAAAA=&#10;">
                    <v:imagedata r:id="rId16" o:title="logo_asa"/>
                    <v:path arrowok="t"/>
                    <o:lock v:ext="edit" aspectratio="f"/>
                  </v:shape>
                </v:group>
                <v:shape id="Picture 64" o:spid="_x0000_s1037" type="#_x0000_t75" alt="http://www.clker.com/cliparts/C/N/x/p/g/9/blue-swimmer-icon-no-background-hi.png" style="position:absolute;left:1987;top:46648;width:9701;height:6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ry6jEAAAA2wAAAA8AAABkcnMvZG93bnJldi54bWxEj9FqwkAURN8L/YflFnzTjSJiYzZiW6R9&#10;qWDqB1yz12wwezfNrjH+fVcQ+jjMzBkmWw+2ET11vnasYDpJQBCXTtdcKTj8bMdLED4ga2wck4Ib&#10;eVjnz08ZptpdeU99ESoRIexTVGBCaFMpfWnIop+4ljh6J9dZDFF2ldQdXiPcNnKWJAtpsea4YLCl&#10;d0PlubhYBTN3e/v4Xh5N8dp/Hje2p8Ov2yk1ehk2KxCBhvAffrS/tILFHO5f4g+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ry6jEAAAA2wAAAA8AAAAAAAAAAAAAAAAA&#10;nwIAAGRycy9kb3ducmV2LnhtbFBLBQYAAAAABAAEAPcAAACQAwAAAAA=&#10;">
                  <v:imagedata r:id="rId17" o:title="blue-swimmer-icon-no-background-hi"/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7355205</wp:posOffset>
                </wp:positionH>
                <wp:positionV relativeFrom="paragraph">
                  <wp:posOffset>-739140</wp:posOffset>
                </wp:positionV>
                <wp:extent cx="7610475" cy="10742930"/>
                <wp:effectExtent l="0" t="0" r="9525" b="127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10475" cy="10742930"/>
                          <a:chOff x="-1" y="0"/>
                          <a:chExt cx="7610476" cy="10743564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0"/>
                            <a:ext cx="7610475" cy="14192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4219" w:rsidRDefault="00184219" w:rsidP="00184219">
                              <w:pPr>
                                <w:pStyle w:val="NoSpacing"/>
                                <w:rPr>
                                  <w:rFonts w:ascii="Arial Black" w:hAnsi="Arial Black"/>
                                  <w:color w:val="C00000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0000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10800000">
                            <a:off x="-1" y="9553574"/>
                            <a:ext cx="7610475" cy="118999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0" descr="https://pbs.twimg.com/profile_images/378800000740401016/c7752ff416cd314051ece53a7e9694ac.jpe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7925" y="3571875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1" name="Group 81"/>
                        <wpg:cNvGrpSpPr/>
                        <wpg:grpSpPr>
                          <a:xfrm>
                            <a:off x="6210300" y="2476500"/>
                            <a:ext cx="1019175" cy="847725"/>
                            <a:chOff x="0" y="0"/>
                            <a:chExt cx="2609850" cy="1381125"/>
                          </a:xfrm>
                        </wpg:grpSpPr>
                        <pic:pic xmlns:pic="http://schemas.openxmlformats.org/drawingml/2006/picture">
                          <pic:nvPicPr>
                            <pic:cNvPr id="82" name="Picture 82" descr="Devon Conservatories Plymouth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9070" t="10465" r="25415" b="38081"/>
                            <a:stretch/>
                          </pic:blipFill>
                          <pic:spPr bwMode="auto">
                            <a:xfrm>
                              <a:off x="0" y="819150"/>
                              <a:ext cx="260985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83" descr="Devon Conservatories Plymouth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30" t="4359" r="71430" b="37234"/>
                            <a:stretch/>
                          </pic:blipFill>
                          <pic:spPr bwMode="auto">
                            <a:xfrm>
                              <a:off x="0" y="0"/>
                              <a:ext cx="2609850" cy="87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4" name="Picture 8" descr="HLC Logo 201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81725" y="4819650"/>
                            <a:ext cx="1076325" cy="495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Text Box 86"/>
                        <wps:cNvSpPr txBox="1"/>
                        <wps:spPr>
                          <a:xfrm>
                            <a:off x="4533900" y="247650"/>
                            <a:ext cx="279654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84219" w:rsidRPr="003D1115" w:rsidRDefault="00184219" w:rsidP="00184219">
                              <w:pPr>
                                <w:jc w:val="center"/>
                                <w:rPr>
                                  <w:b/>
                                  <w:noProof/>
                                  <w:color w:val="0070C0"/>
                                  <w:spacing w:val="10"/>
                                  <w:sz w:val="120"/>
                                  <w:szCs w:val="120"/>
                                </w:rPr>
                              </w:pPr>
                              <w:r w:rsidRPr="003D1115">
                                <w:rPr>
                                  <w:b/>
                                  <w:noProof/>
                                  <w:color w:val="0070C0"/>
                                  <w:spacing w:val="10"/>
                                  <w:sz w:val="120"/>
                                  <w:szCs w:val="120"/>
                                </w:rPr>
                                <w:t>Honiton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619750" y="1009650"/>
                            <a:ext cx="179070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4219" w:rsidRPr="00F06229" w:rsidRDefault="00184219" w:rsidP="00184219">
                              <w:pPr>
                                <w:pStyle w:val="BalloonText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F0622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Swimming Club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38100" h="38100"/>
                          </a:sp3d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105525" y="2162175"/>
                            <a:ext cx="1228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4219" w:rsidRPr="0052240F" w:rsidRDefault="00184219" w:rsidP="00184219">
                              <w:pPr>
                                <w:jc w:val="center"/>
                                <w:rPr>
                                  <w:b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52240F">
                                <w:rPr>
                                  <w:b/>
                                  <w:color w:val="808080" w:themeColor="background1" w:themeShade="80"/>
                                  <w:sz w:val="16"/>
                                </w:rPr>
                                <w:t>KINDLY SUPPORTED BY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90525" y="10182225"/>
                            <a:ext cx="689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4219" w:rsidRPr="00B14C5F" w:rsidRDefault="00184219" w:rsidP="0018421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B14C5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http://honitonswim.wordpress.com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 descr="http://www.bridgwaterswim.co.uk/images/logo_asa.g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9610725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7" o:spid="_x0000_s1038" style="position:absolute;margin-left:579.15pt;margin-top:-58.2pt;width:599.25pt;height:845.9pt;z-index:251671552;mso-width-relative:margin;mso-height-relative:margin" coordorigin="" coordsize="76104,107435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">
                <v:rect id="Rectangle 78" o:spid="_x0000_s1039" style="position:absolute;width:76104;height:14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9jsAA&#10;AADbAAAADwAAAGRycy9kb3ducmV2LnhtbERPTYvCMBC9C/sfwix4EU1XFleqUeqCIKsXuyIeh2Zs&#10;i82kJFHrvzcHwePjfc+XnWnEjZyvLSv4GiUgiAuray4VHP7XwykIH5A1NpZJwYM8LBcfvTmm2t55&#10;T7c8lCKGsE9RQRVCm0rpi4oM+pFtiSN3ts5giNCVUju8x3DTyHGSTKTBmmNDhS39VlRc8qtRYHer&#10;43ZwWP1lCX9fHZ/yY7bJlep/dtkMRKAuvMUv90Yr+Ilj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q9jsAAAADbAAAADwAAAAAAAAAAAAAAAACYAgAAZHJzL2Rvd25y&#10;ZXYueG1sUEsFBgAAAAAEAAQA9QAAAIUDAAAAAA==&#10;" fillcolor="#548dd4 [1951]" stroked="f" strokeweight="2pt">
                  <v:fill color2="white [3212]" rotate="t" focus="100%" type="gradient"/>
                  <v:textbox>
                    <w:txbxContent>
                      <w:p w:rsidR="00184219" w:rsidRDefault="00184219" w:rsidP="00184219">
                        <w:pPr>
                          <w:pStyle w:val="NoSpacing"/>
                          <w:rPr>
                            <w:rFonts w:ascii="Arial Black" w:hAnsi="Arial Black"/>
                            <w:color w:val="C00000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color w:val="C00000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9" o:spid="_x0000_s1040" style="position:absolute;top:95535;width:76104;height:119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4bMMUA&#10;AADbAAAADwAAAGRycy9kb3ducmV2LnhtbESPwW7CMBBE75X6D9ZW4lYceihtwCBUNcCFQ0MlOC7x&#10;No4ar63YkPD3uFIljqOZeaOZLwfbigt1oXGsYDLOQBBXTjdcK/jeF89vIEJE1tg6JgVXCrBcPD7M&#10;Mdeu5y+6lLEWCcIhRwUmRp9LGSpDFsPYeeLk/bjOYkyyq6XusE9w28qXLHuVFhtOCwY9fRiqfsuz&#10;VfB5MrYo/LHM+vPe73aHzXS93ig1ehpWMxCRhngP/7e3WsH0Hf6+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hswxQAAANsAAAAPAAAAAAAAAAAAAAAAAJgCAABkcnMv&#10;ZG93bnJldi54bWxQSwUGAAAAAAQABAD1AAAAigMAAAAA&#10;" fillcolor="#548dd4 [1951]" stroked="f" strokeweight="2pt">
                  <v:fill color2="white [3212]" rotate="t" focus="100%" type="gradient"/>
                </v:rect>
                <v:shape id="Picture 80" o:spid="_x0000_s1041" type="#_x0000_t75" alt="https://pbs.twimg.com/profile_images/378800000740401016/c7752ff416cd314051ece53a7e9694ac.jpeg" style="position:absolute;left:62579;top:35718;width:9334;height:1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4EPDAAAA2wAAAA8AAABkcnMvZG93bnJldi54bWxEj8FuwjAMhu+T9g6RJ+020jHRoUJA1aRN&#10;cBsdB46mMW1F41RJgO7t58Mkjtbv//Pn5Xp0vbpSiJ1nA6+TDBRx7W3HjYH9z+fLHFRMyBZ7z2Tg&#10;lyKsV48PSyysv/GOrlVqlEA4FmigTWkotI51Sw7jxA/Ekp18cJhkDI22AW8Cd72eZlmuHXYsF1oc&#10;6KOl+lxdnGiEeCm/N9N8+5Z/+ao8hkM5ezfm+WksF6ASjem+/N/eWANzsZdfBAB6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obgQ8MAAADbAAAADwAAAAAAAAAAAAAAAACf&#10;AgAAZHJzL2Rvd25yZXYueG1sUEsFBgAAAAAEAAQA9wAAAI8DAAAAAA==&#10;">
                  <v:imagedata r:id="rId19" o:title="c7752ff416cd314051ece53a7e9694ac"/>
                  <v:path arrowok="t"/>
                </v:shape>
                <v:group id="Group 81" o:spid="_x0000_s1042" style="position:absolute;left:62103;top:24765;width:10191;height:8477" coordsize="26098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Picture 82" o:spid="_x0000_s1043" type="#_x0000_t75" alt="Devon Conservatories Plymouth" style="position:absolute;top:8191;width:26098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YTZfCAAAA2wAAAA8AAABkcnMvZG93bnJldi54bWxEj0GLwjAUhO+C/yE8YW+a6mEpXaMsoqAX&#10;weoPeCRv27rNS01S7frrN8LCHoeZ+YZZrgfbijv50DhWMJ9lIIi1Mw1XCi7n3TQHESKywdYxKfih&#10;AOvVeLTEwrgHn+hexkokCIcCFdQxdoWUQddkMcxcR5y8L+ctxiR9JY3HR4LbVi6y7F1abDgt1NjR&#10;pib9XfY2UeT2qPv+dpGHY7n3+nx95s+rUm+T4fMDRKQh/of/2nujIF/A60v6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GE2XwgAAANsAAAAPAAAAAAAAAAAAAAAAAJ8C&#10;AABkcnMvZG93bnJldi54bWxQSwUGAAAAAAQABAD3AAAAjgMAAAAA&#10;">
                    <v:imagedata r:id="rId14" o:title="Devon Conservatories Plymouth" croptop="6858f" cropbottom="24957f" cropleft="19051f" cropright="16656f"/>
                    <v:path arrowok="t"/>
                  </v:shape>
                  <v:shape id="Picture 83" o:spid="_x0000_s1044" type="#_x0000_t75" alt="Devon Conservatories Plymouth" style="position:absolute;width:2609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3Ta3GAAAA2wAAAA8AAABkcnMvZG93bnJldi54bWxEj0+LwjAUxO8LfofwBG9rqoJINYoo7nqQ&#10;XfyD4u3RPNti81KbqHU//UYQPA4z8xtmNKlNIW5Uudyygk47AkGcWJ1zqmC3XXwOQDiPrLGwTAoe&#10;5GAybnyMMNb2zmu6bXwqAoRdjAoy78tYSpdkZNC1bUkcvJOtDPogq1TqCu8BbgrZjaK+NJhzWMiw&#10;pFlGyXlzNQoOq+6f/74c16vt8rfTj+ZfP/Vlr1SrWU+HIDzV/h1+tZdawaAHzy/hB8j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bdNrcYAAADbAAAADwAAAAAAAAAAAAAA&#10;AACfAgAAZHJzL2Rvd25yZXYueG1sUEsFBgAAAAAEAAQA9wAAAJIDAAAAAA==&#10;">
                    <v:imagedata r:id="rId14" o:title="Devon Conservatories Plymouth" croptop="2857f" cropbottom="24402f" cropleft="544f" cropright="46812f"/>
                    <v:path arrowok="t"/>
                  </v:shape>
                </v:group>
                <v:shape id="Picture 8" o:spid="_x0000_s1045" type="#_x0000_t75" alt="HLC Logo 2011.JPG" style="position:absolute;left:61817;top:48196;width:1076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gFeTEAAAA2wAAAA8AAABkcnMvZG93bnJldi54bWxEj0FrwkAUhO8F/8PyBG91o1aR6CpiKdhL&#10;pVHQ4yP7TILZt2F3TdJ/3y0IPQ4z8w2z3vamFi05X1lWMBknIIhzqysuFJxPH69LED4ga6wtk4If&#10;8rDdDF7WmGrb8Te1WShEhLBPUUEZQpNK6fOSDPqxbYijd7POYIjSFVI77CLc1HKaJAtpsOK4UGJD&#10;+5Lye/YwCj5nR3c85Lvr5aSTpu3mj8n7+Uup0bDfrUAE6sN/+Nk+aAXLN/j7En+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gFeTEAAAA2wAAAA8AAAAAAAAAAAAAAAAA&#10;nwIAAGRycy9kb3ducmV2LnhtbFBLBQYAAAAABAAEAPcAAACQAwAAAAA=&#10;">
                  <v:imagedata r:id="rId15" o:title="HLC Logo 201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46" type="#_x0000_t202" style="position:absolute;left:45339;top:2476;width:27965;height:11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kKMcA&#10;AADbAAAADwAAAGRycy9kb3ducmV2LnhtbESPT2vCQBTE74V+h+UVeim6MYJIdJXS0lKoKP45eHxm&#10;n0ls9m3Y3cbop+8KBY/DzPyGmc47U4uWnK8sKxj0ExDEudUVFwp224/eGIQPyBpry6TgQh7ms8eH&#10;KWbannlN7SYUIkLYZ6igDKHJpPR5SQZ93zbE0TtaZzBE6QqpHZ4j3NQyTZKRNFhxXCixobeS8p/N&#10;r1FwXbmFTdPF5+CwH1ZteH85Lb+XSj0/da8TEIG6cA//t7+0gvEIbl/i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mJCjHAAAA2wAAAA8AAAAAAAAAAAAAAAAAmAIAAGRy&#10;cy9kb3ducmV2LnhtbFBLBQYAAAAABAAEAPUAAACMAwAAAAA=&#10;" filled="f" stroked="f">
                  <v:textbox>
                    <w:txbxContent>
                      <w:p w:rsidR="00184219" w:rsidRPr="003D1115" w:rsidRDefault="00184219" w:rsidP="00184219">
                        <w:pPr>
                          <w:jc w:val="center"/>
                          <w:rPr>
                            <w:b/>
                            <w:noProof/>
                            <w:color w:val="0070C0"/>
                            <w:spacing w:val="10"/>
                            <w:sz w:val="120"/>
                            <w:szCs w:val="120"/>
                          </w:rPr>
                        </w:pPr>
                        <w:r w:rsidRPr="003D1115">
                          <w:rPr>
                            <w:b/>
                            <w:noProof/>
                            <w:color w:val="0070C0"/>
                            <w:spacing w:val="10"/>
                            <w:sz w:val="120"/>
                            <w:szCs w:val="120"/>
                          </w:rPr>
                          <w:t>Honiton</w:t>
                        </w:r>
                      </w:p>
                    </w:txbxContent>
                  </v:textbox>
                </v:shape>
                <v:rect id="Rectangle 87" o:spid="_x0000_s1047" style="position:absolute;left:56197;top:10096;width:17907;height:5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/WcIA&#10;AADbAAAADwAAAGRycy9kb3ducmV2LnhtbESPQYvCMBSE74L/ITxhb5q6iEo1SpFdWY/aBfH2bJ5t&#10;tXkpTbbWf28EYY/DzHzDLNedqURLjSstKxiPIhDEmdUl5wp+0+/hHITzyBory6TgQQ7Wq35vibG2&#10;d95Te/C5CBB2MSoovK9jKV1WkEE3sjVx8C62MeiDbHKpG7wHuKnkZxRNpcGSw0KBNW0Kym6HP6PA&#10;ndtd+qiT4/XksnPyxSad7LZKfQy6ZAHCU+f/w+/2j1Ywn8H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z9ZwgAAANsAAAAPAAAAAAAAAAAAAAAAAJgCAABkcnMvZG93&#10;bnJldi54bWxQSwUGAAAAAAQABAD1AAAAhwMAAAAA&#10;" filled="f" stroked="f" strokeweight="2pt">
                  <v:textbox>
                    <w:txbxContent>
                      <w:p w:rsidR="00184219" w:rsidRPr="00F06229" w:rsidRDefault="00184219" w:rsidP="00184219">
                        <w:pPr>
                          <w:pStyle w:val="BalloonText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F0622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36"/>
                            <w:szCs w:val="36"/>
                          </w:rPr>
                          <w:t>Swimming Club</w:t>
                        </w:r>
                      </w:p>
                    </w:txbxContent>
                  </v:textbox>
                </v:rect>
                <v:rect id="Rectangle 88" o:spid="_x0000_s1048" style="position:absolute;left:61055;top:21621;width:1228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rK8EA&#10;AADbAAAADwAAAGRycy9kb3ducmV2LnhtbERPy0rDQBTdC/2H4Rbc2UmLSImZhCCtmKWNIO5uM7dJ&#10;auZOyIx5/L2zKHR5OO8km00nRhpca1nBdhOBIK6sbrlW8FUen/YgnEfW2FkmBQs5yNLVQ4KxthN/&#10;0njytQgh7GJU0Hjfx1K6qiGDbmN74sBd7GDQBzjUUg84hXDTyV0UvUiDLYeGBnt6a6j6Pf0ZBe48&#10;FuXS59/XH1ed8wOb8rl4V+pxPeevIDzN/i6+uT+0gn0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qyvBAAAA2wAAAA8AAAAAAAAAAAAAAAAAmAIAAGRycy9kb3du&#10;cmV2LnhtbFBLBQYAAAAABAAEAPUAAACGAwAAAAA=&#10;" filled="f" stroked="f" strokeweight="2pt">
                  <v:textbox>
                    <w:txbxContent>
                      <w:p w:rsidR="00184219" w:rsidRPr="0052240F" w:rsidRDefault="00184219" w:rsidP="00184219">
                        <w:pPr>
                          <w:jc w:val="center"/>
                          <w:rPr>
                            <w:b/>
                            <w:color w:val="808080" w:themeColor="background1" w:themeShade="80"/>
                            <w:sz w:val="16"/>
                          </w:rPr>
                        </w:pPr>
                        <w:r w:rsidRPr="0052240F">
                          <w:rPr>
                            <w:b/>
                            <w:color w:val="808080" w:themeColor="background1" w:themeShade="80"/>
                            <w:sz w:val="16"/>
                          </w:rPr>
                          <w:t>KINDLY SUPPORTED BY</w:t>
                        </w:r>
                      </w:p>
                    </w:txbxContent>
                  </v:textbox>
                </v:rect>
                <v:rect id="Rectangle 89" o:spid="_x0000_s1049" style="position:absolute;left:3905;top:101822;width:68961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OsMIA&#10;AADbAAAADwAAAGRycy9kb3ducmV2LnhtbESPQYvCMBSE74L/ITzBm6aKiHaNUkRFj2sF2duzedt2&#10;bV5KE2v995uFBY/DzHzDrDadqURLjSstK5iMIxDEmdUl5wou6X60AOE8ssbKMil4kYPNut9bYazt&#10;kz+pPftcBAi7GBUU3texlC4ryKAb25o4eN+2MeiDbHKpG3wGuKnkNIrm0mDJYaHAmrYFZffzwyhw&#10;t/aUvurk+vPlsluyY5POTgelhoMu+QDhqfPv8H/7qBUslv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A6wwgAAANsAAAAPAAAAAAAAAAAAAAAAAJgCAABkcnMvZG93&#10;bnJldi54bWxQSwUGAAAAAAQABAD1AAAAhwMAAAAA&#10;" filled="f" stroked="f" strokeweight="2pt">
                  <v:textbox>
                    <w:txbxContent>
                      <w:p w:rsidR="00184219" w:rsidRPr="00B14C5F" w:rsidRDefault="00184219" w:rsidP="00184219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 w:rsidRPr="00B14C5F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 xml:space="preserve">http://honitonswim.wordpress.com </w:t>
                        </w:r>
                      </w:p>
                    </w:txbxContent>
                  </v:textbox>
                </v:rect>
                <v:shape id="Picture 90" o:spid="_x0000_s1050" type="#_x0000_t75" alt="http://www.bridgwaterswim.co.uk/images/logo_asa.gif" style="position:absolute;left:3333;top:96107;width:8478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+70vBAAAA2wAAAA8AAABkcnMvZG93bnJldi54bWxET89rwjAUvgv7H8IbeNN0CrpVozhxIB4c&#10;04rXR/Nsi81LSbJa/3tzEDx+fL/ny87UoiXnK8sKPoYJCOLc6ooLBdnxZ/AJwgdkjbVlUnAnD8vF&#10;W2+OqbY3/qP2EAoRQ9inqKAMoUml9HlJBv3QNsSRu1hnMEToCqkd3mK4qeUoSSbSYMWxocSG1iXl&#10;18O/UTD93txHbj/O1pf2dFydd5ktfjdK9d+71QxEoC68xE/3Viv4iuvjl/g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+70vBAAAA2wAAAA8AAAAAAAAAAAAAAAAAnwIA&#10;AGRycy9kb3ducmV2LnhtbFBLBQYAAAAABAAEAPcAAACNAwAAAAA=&#10;">
                  <v:imagedata r:id="rId16" o:title="logo_asa"/>
                  <v:path arrowok="t"/>
                </v:shape>
              </v:group>
            </w:pict>
          </mc:Fallback>
        </mc:AlternateContent>
      </w:r>
      <w:r w:rsidR="00360564" w:rsidRPr="00360564">
        <w:rPr>
          <w:b/>
          <w:sz w:val="44"/>
        </w:rPr>
        <w:t>Sponsored Swim</w:t>
      </w:r>
      <w:r w:rsidR="00360564" w:rsidRPr="00360564">
        <w:rPr>
          <w:b/>
        </w:rPr>
        <w:t xml:space="preserve">          </w:t>
      </w:r>
      <w:r w:rsidR="00360564" w:rsidRPr="00360564">
        <w:rPr>
          <w:b/>
          <w:sz w:val="44"/>
        </w:rPr>
        <w:t>Friday 25</w:t>
      </w:r>
      <w:r w:rsidR="00360564" w:rsidRPr="00360564">
        <w:rPr>
          <w:b/>
          <w:sz w:val="44"/>
          <w:vertAlign w:val="superscript"/>
        </w:rPr>
        <w:t>th</w:t>
      </w:r>
      <w:r w:rsidR="00360564" w:rsidRPr="00360564">
        <w:rPr>
          <w:b/>
          <w:sz w:val="44"/>
        </w:rPr>
        <w:t xml:space="preserve"> July 2014</w:t>
      </w:r>
    </w:p>
    <w:p w:rsidR="00360564" w:rsidRPr="00360564" w:rsidRDefault="00360564" w:rsidP="00360564">
      <w:pPr>
        <w:ind w:firstLine="720"/>
        <w:rPr>
          <w:b/>
          <w:sz w:val="8"/>
        </w:rPr>
      </w:pPr>
    </w:p>
    <w:p w:rsidR="00360564" w:rsidRDefault="00360564" w:rsidP="00360564">
      <w:r>
        <w:t>Swimmer’s Name:__________________________________   Age: ___________</w:t>
      </w:r>
    </w:p>
    <w:p w:rsidR="00360564" w:rsidRDefault="00360564" w:rsidP="00360564"/>
    <w:p w:rsidR="00360564" w:rsidRPr="003570CD" w:rsidRDefault="00360564" w:rsidP="003570CD">
      <w:pPr>
        <w:ind w:hanging="284"/>
        <w:rPr>
          <w:rFonts w:cs="Arial"/>
          <w:sz w:val="20"/>
        </w:rPr>
      </w:pPr>
      <w:r w:rsidRPr="003570CD">
        <w:rPr>
          <w:rFonts w:cs="Arial"/>
          <w:sz w:val="20"/>
        </w:rPr>
        <w:t>Each swimmer has 20 minutes to complete as many lengths of the pool as possible (25m pool)</w:t>
      </w:r>
    </w:p>
    <w:p w:rsidR="00360564" w:rsidRPr="003570CD" w:rsidRDefault="00360564" w:rsidP="003570CD">
      <w:pPr>
        <w:ind w:hanging="284"/>
        <w:rPr>
          <w:rFonts w:cs="Arial"/>
          <w:sz w:val="20"/>
        </w:rPr>
      </w:pPr>
      <w:r w:rsidRPr="003570CD">
        <w:rPr>
          <w:rFonts w:cs="Arial"/>
          <w:sz w:val="20"/>
        </w:rPr>
        <w:t>Cheques to be made out to Honiton Swimming Club</w:t>
      </w:r>
    </w:p>
    <w:tbl>
      <w:tblPr>
        <w:tblStyle w:val="TableGrid"/>
        <w:tblW w:w="6883" w:type="dxa"/>
        <w:tblInd w:w="455" w:type="dxa"/>
        <w:tblLook w:val="04A0" w:firstRow="1" w:lastRow="0" w:firstColumn="1" w:lastColumn="0" w:noHBand="0" w:noVBand="1"/>
      </w:tblPr>
      <w:tblGrid>
        <w:gridCol w:w="6883"/>
      </w:tblGrid>
      <w:tr w:rsidR="00360564" w:rsidTr="003D08F4">
        <w:tc>
          <w:tcPr>
            <w:tcW w:w="6883" w:type="dxa"/>
          </w:tcPr>
          <w:p w:rsidR="00360564" w:rsidRDefault="00360564" w:rsidP="00CA1D21">
            <w:pPr>
              <w:spacing w:before="240" w:line="360" w:lineRule="auto"/>
            </w:pPr>
            <w:r>
              <w:t xml:space="preserve">Number of lengths completed:  </w:t>
            </w:r>
          </w:p>
          <w:p w:rsidR="00360564" w:rsidRPr="00F26E03" w:rsidRDefault="00360564" w:rsidP="00CA1D21">
            <w:pPr>
              <w:spacing w:line="360" w:lineRule="auto"/>
              <w:rPr>
                <w:sz w:val="6"/>
              </w:rPr>
            </w:pPr>
          </w:p>
        </w:tc>
      </w:tr>
    </w:tbl>
    <w:p w:rsidR="00360564" w:rsidRDefault="00360564" w:rsidP="00360564"/>
    <w:tbl>
      <w:tblPr>
        <w:tblW w:w="8729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6"/>
        <w:gridCol w:w="1275"/>
        <w:gridCol w:w="1418"/>
        <w:gridCol w:w="1276"/>
        <w:gridCol w:w="1134"/>
        <w:gridCol w:w="850"/>
      </w:tblGrid>
      <w:tr w:rsidR="00360564" w:rsidTr="003570CD">
        <w:trPr>
          <w:trHeight w:hRule="exact" w:val="454"/>
        </w:trPr>
        <w:tc>
          <w:tcPr>
            <w:tcW w:w="2776" w:type="dxa"/>
            <w:vMerge w:val="restart"/>
          </w:tcPr>
          <w:p w:rsidR="00360564" w:rsidRDefault="00360564" w:rsidP="00CA1D21"/>
          <w:p w:rsidR="00360564" w:rsidRPr="00570CCB" w:rsidRDefault="00360564" w:rsidP="00CA1D21">
            <w:pPr>
              <w:rPr>
                <w:b/>
              </w:rPr>
            </w:pPr>
            <w:r w:rsidRPr="00570CCB">
              <w:rPr>
                <w:b/>
              </w:rPr>
              <w:t>Name of Sponsor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60564" w:rsidRPr="003570CD" w:rsidRDefault="00360564" w:rsidP="00CA1D21">
            <w:pPr>
              <w:jc w:val="center"/>
              <w:rPr>
                <w:b/>
                <w:bCs/>
                <w:sz w:val="20"/>
              </w:rPr>
            </w:pPr>
            <w:r w:rsidRPr="003570CD">
              <w:rPr>
                <w:b/>
                <w:bCs/>
                <w:sz w:val="20"/>
              </w:rPr>
              <w:t>House</w:t>
            </w:r>
          </w:p>
          <w:p w:rsidR="00360564" w:rsidRPr="003570CD" w:rsidRDefault="00360564" w:rsidP="00CA1D21">
            <w:pPr>
              <w:jc w:val="center"/>
              <w:rPr>
                <w:b/>
                <w:bCs/>
                <w:sz w:val="20"/>
              </w:rPr>
            </w:pPr>
            <w:r w:rsidRPr="003570CD">
              <w:rPr>
                <w:b/>
                <w:bCs/>
                <w:sz w:val="20"/>
              </w:rPr>
              <w:t>no/name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0564" w:rsidRPr="003570CD" w:rsidRDefault="00360564" w:rsidP="00CA1D21">
            <w:pPr>
              <w:pStyle w:val="Header"/>
              <w:jc w:val="center"/>
              <w:rPr>
                <w:b/>
                <w:bCs/>
                <w:sz w:val="20"/>
              </w:rPr>
            </w:pPr>
            <w:r w:rsidRPr="003570CD">
              <w:rPr>
                <w:b/>
                <w:bCs/>
                <w:sz w:val="20"/>
              </w:rPr>
              <w:t>Postcode</w:t>
            </w:r>
          </w:p>
          <w:p w:rsidR="00360564" w:rsidRPr="003570CD" w:rsidRDefault="00360564" w:rsidP="00CA1D21">
            <w:pPr>
              <w:pStyle w:val="Header"/>
              <w:jc w:val="center"/>
              <w:rPr>
                <w:bCs/>
                <w:sz w:val="16"/>
                <w:szCs w:val="16"/>
              </w:rPr>
            </w:pPr>
            <w:r w:rsidRPr="003570CD">
              <w:rPr>
                <w:bCs/>
                <w:sz w:val="16"/>
                <w:szCs w:val="16"/>
              </w:rPr>
              <w:t>(home address only)</w:t>
            </w:r>
          </w:p>
        </w:tc>
        <w:tc>
          <w:tcPr>
            <w:tcW w:w="2410" w:type="dxa"/>
            <w:gridSpan w:val="2"/>
            <w:shd w:val="clear" w:color="auto" w:fill="DBE5F1"/>
          </w:tcPr>
          <w:p w:rsidR="00360564" w:rsidRPr="003570CD" w:rsidRDefault="00360564" w:rsidP="00CA1D21">
            <w:pPr>
              <w:jc w:val="center"/>
              <w:rPr>
                <w:sz w:val="16"/>
              </w:rPr>
            </w:pPr>
            <w:r w:rsidRPr="003570CD">
              <w:rPr>
                <w:b/>
                <w:bCs/>
                <w:sz w:val="20"/>
              </w:rPr>
              <w:t xml:space="preserve">Amount Sponsored </w:t>
            </w:r>
          </w:p>
        </w:tc>
        <w:tc>
          <w:tcPr>
            <w:tcW w:w="850" w:type="dxa"/>
            <w:vMerge w:val="restart"/>
          </w:tcPr>
          <w:p w:rsidR="00360564" w:rsidRDefault="00360564" w:rsidP="00CA1D21">
            <w:r>
              <w:t>Paid</w:t>
            </w:r>
          </w:p>
        </w:tc>
      </w:tr>
      <w:tr w:rsidR="003D08F4" w:rsidTr="003570CD">
        <w:trPr>
          <w:trHeight w:hRule="exact" w:val="454"/>
        </w:trPr>
        <w:tc>
          <w:tcPr>
            <w:tcW w:w="2776" w:type="dxa"/>
            <w:vMerge/>
          </w:tcPr>
          <w:p w:rsidR="00360564" w:rsidRDefault="00360564" w:rsidP="00CA1D21"/>
        </w:tc>
        <w:tc>
          <w:tcPr>
            <w:tcW w:w="1275" w:type="dxa"/>
            <w:vMerge/>
            <w:shd w:val="clear" w:color="auto" w:fill="auto"/>
          </w:tcPr>
          <w:p w:rsidR="00360564" w:rsidRPr="003570CD" w:rsidRDefault="00360564" w:rsidP="00CA1D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0564" w:rsidRPr="003570CD" w:rsidRDefault="00360564" w:rsidP="00CA1D21">
            <w:pPr>
              <w:pStyle w:val="Head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/>
          </w:tcPr>
          <w:p w:rsidR="00360564" w:rsidRPr="003570CD" w:rsidRDefault="00360564" w:rsidP="00CA1D21">
            <w:pPr>
              <w:jc w:val="center"/>
              <w:rPr>
                <w:b/>
                <w:bCs/>
                <w:sz w:val="20"/>
              </w:rPr>
            </w:pPr>
            <w:r w:rsidRPr="003570CD">
              <w:rPr>
                <w:b/>
                <w:sz w:val="20"/>
              </w:rPr>
              <w:t xml:space="preserve">Per Length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</w:tcPr>
          <w:p w:rsidR="00360564" w:rsidRPr="003570CD" w:rsidRDefault="00360564" w:rsidP="00CA1D21">
            <w:pPr>
              <w:jc w:val="center"/>
              <w:rPr>
                <w:b/>
                <w:bCs/>
                <w:sz w:val="20"/>
              </w:rPr>
            </w:pPr>
            <w:r w:rsidRPr="003570CD">
              <w:rPr>
                <w:b/>
                <w:sz w:val="20"/>
              </w:rPr>
              <w:t>Total</w:t>
            </w:r>
          </w:p>
        </w:tc>
        <w:tc>
          <w:tcPr>
            <w:tcW w:w="850" w:type="dxa"/>
            <w:vMerge/>
          </w:tcPr>
          <w:p w:rsidR="00360564" w:rsidRDefault="00360564" w:rsidP="00CA1D21"/>
        </w:tc>
      </w:tr>
      <w:tr w:rsidR="003D08F4" w:rsidTr="003570CD">
        <w:trPr>
          <w:trHeight w:hRule="exact" w:val="397"/>
        </w:trPr>
        <w:tc>
          <w:tcPr>
            <w:tcW w:w="2776" w:type="dxa"/>
          </w:tcPr>
          <w:p w:rsidR="00360564" w:rsidRPr="0038107A" w:rsidRDefault="00360564" w:rsidP="00CA1D21">
            <w:pPr>
              <w:rPr>
                <w:rFonts w:ascii="HelveticaNeueLT Std" w:hAnsi="HelveticaNeueLT Std"/>
                <w:b/>
                <w:i/>
                <w:color w:val="808080"/>
              </w:rPr>
            </w:pPr>
          </w:p>
        </w:tc>
        <w:tc>
          <w:tcPr>
            <w:tcW w:w="1275" w:type="dxa"/>
            <w:shd w:val="clear" w:color="auto" w:fill="auto"/>
          </w:tcPr>
          <w:p w:rsidR="00360564" w:rsidRPr="003570CD" w:rsidRDefault="00360564" w:rsidP="00CA1D21">
            <w:pPr>
              <w:jc w:val="center"/>
              <w:rPr>
                <w:rFonts w:ascii="HelveticaNeueLT Std" w:hAnsi="HelveticaNeueLT Std"/>
                <w:b/>
                <w:i/>
                <w:color w:val="808080"/>
              </w:rPr>
            </w:pPr>
          </w:p>
        </w:tc>
        <w:tc>
          <w:tcPr>
            <w:tcW w:w="1418" w:type="dxa"/>
            <w:shd w:val="clear" w:color="auto" w:fill="auto"/>
          </w:tcPr>
          <w:p w:rsidR="00360564" w:rsidRPr="003570CD" w:rsidRDefault="00360564" w:rsidP="00CA1D21">
            <w:pPr>
              <w:jc w:val="center"/>
              <w:rPr>
                <w:rFonts w:ascii="HelveticaNeueLT Std" w:hAnsi="HelveticaNeueLT Std"/>
                <w:b/>
                <w:i/>
                <w:color w:val="80808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360564" w:rsidRPr="003570CD" w:rsidRDefault="00360564" w:rsidP="00CA1D21">
            <w:pPr>
              <w:rPr>
                <w:rFonts w:ascii="HelveticaNeueLT Std" w:hAnsi="HelveticaNeueLT Std"/>
                <w:b/>
                <w:i/>
                <w:color w:val="80808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360564" w:rsidRPr="003570CD" w:rsidRDefault="00360564" w:rsidP="00CA1D21">
            <w:pPr>
              <w:jc w:val="center"/>
              <w:rPr>
                <w:rFonts w:ascii="HelveticaNeueLT Std" w:hAnsi="HelveticaNeueLT Std"/>
                <w:b/>
                <w:i/>
                <w:color w:val="808080"/>
              </w:rPr>
            </w:pPr>
          </w:p>
        </w:tc>
        <w:tc>
          <w:tcPr>
            <w:tcW w:w="850" w:type="dxa"/>
          </w:tcPr>
          <w:p w:rsidR="00360564" w:rsidRDefault="00360564" w:rsidP="00CA1D21">
            <w:pPr>
              <w:rPr>
                <w:rFonts w:ascii="Bradley Hand ITC" w:hAnsi="Bradley Hand ITC"/>
                <w:b/>
                <w:i/>
                <w:color w:val="808080"/>
              </w:rPr>
            </w:pPr>
          </w:p>
        </w:tc>
      </w:tr>
      <w:tr w:rsidR="003D08F4" w:rsidTr="003570CD">
        <w:trPr>
          <w:trHeight w:hRule="exact" w:val="397"/>
        </w:trPr>
        <w:tc>
          <w:tcPr>
            <w:tcW w:w="2776" w:type="dxa"/>
          </w:tcPr>
          <w:p w:rsidR="00360564" w:rsidRDefault="00360564" w:rsidP="00CA1D21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60564" w:rsidRPr="003570CD" w:rsidRDefault="00360564" w:rsidP="00CA1D2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0564" w:rsidRPr="003570CD" w:rsidRDefault="00360564" w:rsidP="00CA1D21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850" w:type="dxa"/>
          </w:tcPr>
          <w:p w:rsidR="00360564" w:rsidRDefault="00360564" w:rsidP="00CA1D21"/>
        </w:tc>
      </w:tr>
      <w:tr w:rsidR="003D08F4" w:rsidTr="003570CD">
        <w:trPr>
          <w:trHeight w:hRule="exact" w:val="397"/>
        </w:trPr>
        <w:tc>
          <w:tcPr>
            <w:tcW w:w="2776" w:type="dxa"/>
          </w:tcPr>
          <w:p w:rsidR="00360564" w:rsidRDefault="00360564" w:rsidP="00CA1D21"/>
        </w:tc>
        <w:tc>
          <w:tcPr>
            <w:tcW w:w="1275" w:type="dxa"/>
            <w:shd w:val="clear" w:color="auto" w:fill="auto"/>
          </w:tcPr>
          <w:p w:rsidR="00360564" w:rsidRPr="003570CD" w:rsidRDefault="00360564" w:rsidP="00CA1D21"/>
        </w:tc>
        <w:tc>
          <w:tcPr>
            <w:tcW w:w="1418" w:type="dxa"/>
            <w:shd w:val="clear" w:color="auto" w:fill="auto"/>
          </w:tcPr>
          <w:p w:rsidR="00360564" w:rsidRPr="003570CD" w:rsidRDefault="00360564" w:rsidP="00CA1D21"/>
        </w:tc>
        <w:tc>
          <w:tcPr>
            <w:tcW w:w="1276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1134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850" w:type="dxa"/>
          </w:tcPr>
          <w:p w:rsidR="00360564" w:rsidRDefault="00360564" w:rsidP="00CA1D21"/>
        </w:tc>
      </w:tr>
      <w:tr w:rsidR="003D08F4" w:rsidTr="003570CD">
        <w:trPr>
          <w:trHeight w:hRule="exact" w:val="397"/>
        </w:trPr>
        <w:tc>
          <w:tcPr>
            <w:tcW w:w="2776" w:type="dxa"/>
          </w:tcPr>
          <w:p w:rsidR="00360564" w:rsidRDefault="00360564" w:rsidP="00CA1D21"/>
        </w:tc>
        <w:tc>
          <w:tcPr>
            <w:tcW w:w="1275" w:type="dxa"/>
            <w:shd w:val="clear" w:color="auto" w:fill="auto"/>
          </w:tcPr>
          <w:p w:rsidR="00360564" w:rsidRPr="003570CD" w:rsidRDefault="00360564" w:rsidP="00CA1D21"/>
        </w:tc>
        <w:tc>
          <w:tcPr>
            <w:tcW w:w="1418" w:type="dxa"/>
            <w:shd w:val="clear" w:color="auto" w:fill="auto"/>
          </w:tcPr>
          <w:p w:rsidR="00360564" w:rsidRPr="003570CD" w:rsidRDefault="00360564" w:rsidP="00CA1D21"/>
        </w:tc>
        <w:tc>
          <w:tcPr>
            <w:tcW w:w="1276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1134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850" w:type="dxa"/>
          </w:tcPr>
          <w:p w:rsidR="00360564" w:rsidRDefault="00360564" w:rsidP="00CA1D21"/>
        </w:tc>
      </w:tr>
      <w:tr w:rsidR="003D08F4" w:rsidTr="003570CD">
        <w:trPr>
          <w:trHeight w:hRule="exact" w:val="397"/>
        </w:trPr>
        <w:tc>
          <w:tcPr>
            <w:tcW w:w="2776" w:type="dxa"/>
          </w:tcPr>
          <w:p w:rsidR="00360564" w:rsidRDefault="00360564" w:rsidP="00CA1D21"/>
        </w:tc>
        <w:tc>
          <w:tcPr>
            <w:tcW w:w="1275" w:type="dxa"/>
            <w:shd w:val="clear" w:color="auto" w:fill="auto"/>
          </w:tcPr>
          <w:p w:rsidR="00360564" w:rsidRPr="003570CD" w:rsidRDefault="00360564" w:rsidP="00CA1D21"/>
        </w:tc>
        <w:tc>
          <w:tcPr>
            <w:tcW w:w="1418" w:type="dxa"/>
            <w:shd w:val="clear" w:color="auto" w:fill="auto"/>
          </w:tcPr>
          <w:p w:rsidR="00360564" w:rsidRPr="003570CD" w:rsidRDefault="00360564" w:rsidP="00CA1D21"/>
        </w:tc>
        <w:tc>
          <w:tcPr>
            <w:tcW w:w="1276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1134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850" w:type="dxa"/>
          </w:tcPr>
          <w:p w:rsidR="00360564" w:rsidRDefault="00360564" w:rsidP="00CA1D21"/>
        </w:tc>
      </w:tr>
      <w:tr w:rsidR="003D08F4" w:rsidTr="003570CD">
        <w:trPr>
          <w:trHeight w:hRule="exact" w:val="397"/>
        </w:trPr>
        <w:tc>
          <w:tcPr>
            <w:tcW w:w="2776" w:type="dxa"/>
          </w:tcPr>
          <w:p w:rsidR="00360564" w:rsidRDefault="00360564" w:rsidP="00CA1D21"/>
        </w:tc>
        <w:tc>
          <w:tcPr>
            <w:tcW w:w="1275" w:type="dxa"/>
            <w:shd w:val="clear" w:color="auto" w:fill="auto"/>
          </w:tcPr>
          <w:p w:rsidR="00360564" w:rsidRPr="003570CD" w:rsidRDefault="00360564" w:rsidP="00CA1D21"/>
        </w:tc>
        <w:tc>
          <w:tcPr>
            <w:tcW w:w="1418" w:type="dxa"/>
            <w:shd w:val="clear" w:color="auto" w:fill="auto"/>
          </w:tcPr>
          <w:p w:rsidR="00360564" w:rsidRPr="003570CD" w:rsidRDefault="00360564" w:rsidP="00CA1D21"/>
        </w:tc>
        <w:tc>
          <w:tcPr>
            <w:tcW w:w="1276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1134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850" w:type="dxa"/>
          </w:tcPr>
          <w:p w:rsidR="00360564" w:rsidRDefault="00360564" w:rsidP="00CA1D21"/>
        </w:tc>
      </w:tr>
      <w:tr w:rsidR="003D08F4" w:rsidTr="003570CD">
        <w:trPr>
          <w:trHeight w:hRule="exact" w:val="397"/>
        </w:trPr>
        <w:tc>
          <w:tcPr>
            <w:tcW w:w="2776" w:type="dxa"/>
          </w:tcPr>
          <w:p w:rsidR="00360564" w:rsidRDefault="00360564" w:rsidP="00CA1D21"/>
        </w:tc>
        <w:tc>
          <w:tcPr>
            <w:tcW w:w="1275" w:type="dxa"/>
            <w:shd w:val="clear" w:color="auto" w:fill="auto"/>
          </w:tcPr>
          <w:p w:rsidR="00360564" w:rsidRPr="003570CD" w:rsidRDefault="00360564" w:rsidP="00CA1D21"/>
        </w:tc>
        <w:tc>
          <w:tcPr>
            <w:tcW w:w="1418" w:type="dxa"/>
            <w:shd w:val="clear" w:color="auto" w:fill="auto"/>
          </w:tcPr>
          <w:p w:rsidR="00360564" w:rsidRPr="003570CD" w:rsidRDefault="00360564" w:rsidP="00CA1D21"/>
        </w:tc>
        <w:tc>
          <w:tcPr>
            <w:tcW w:w="1276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1134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850" w:type="dxa"/>
          </w:tcPr>
          <w:p w:rsidR="00360564" w:rsidRDefault="00360564" w:rsidP="00CA1D21"/>
        </w:tc>
      </w:tr>
      <w:tr w:rsidR="003D08F4" w:rsidTr="003570CD">
        <w:trPr>
          <w:trHeight w:hRule="exact" w:val="397"/>
        </w:trPr>
        <w:tc>
          <w:tcPr>
            <w:tcW w:w="2776" w:type="dxa"/>
          </w:tcPr>
          <w:p w:rsidR="00360564" w:rsidRDefault="00360564" w:rsidP="00CA1D21"/>
        </w:tc>
        <w:tc>
          <w:tcPr>
            <w:tcW w:w="1275" w:type="dxa"/>
            <w:shd w:val="clear" w:color="auto" w:fill="auto"/>
          </w:tcPr>
          <w:p w:rsidR="00360564" w:rsidRPr="003570CD" w:rsidRDefault="00360564" w:rsidP="00CA1D21"/>
        </w:tc>
        <w:tc>
          <w:tcPr>
            <w:tcW w:w="1418" w:type="dxa"/>
            <w:shd w:val="clear" w:color="auto" w:fill="auto"/>
          </w:tcPr>
          <w:p w:rsidR="00360564" w:rsidRPr="003570CD" w:rsidRDefault="00360564" w:rsidP="00CA1D21"/>
        </w:tc>
        <w:tc>
          <w:tcPr>
            <w:tcW w:w="1276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1134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850" w:type="dxa"/>
          </w:tcPr>
          <w:p w:rsidR="00360564" w:rsidRDefault="00360564" w:rsidP="00CA1D21"/>
        </w:tc>
      </w:tr>
      <w:tr w:rsidR="003D08F4" w:rsidTr="003570CD">
        <w:trPr>
          <w:trHeight w:hRule="exact" w:val="397"/>
        </w:trPr>
        <w:tc>
          <w:tcPr>
            <w:tcW w:w="2776" w:type="dxa"/>
          </w:tcPr>
          <w:p w:rsidR="00360564" w:rsidRDefault="00360564" w:rsidP="00CA1D21"/>
        </w:tc>
        <w:tc>
          <w:tcPr>
            <w:tcW w:w="1275" w:type="dxa"/>
            <w:shd w:val="clear" w:color="auto" w:fill="auto"/>
          </w:tcPr>
          <w:p w:rsidR="00360564" w:rsidRPr="003570CD" w:rsidRDefault="00360564" w:rsidP="00CA1D21"/>
        </w:tc>
        <w:tc>
          <w:tcPr>
            <w:tcW w:w="1418" w:type="dxa"/>
            <w:shd w:val="clear" w:color="auto" w:fill="auto"/>
          </w:tcPr>
          <w:p w:rsidR="00360564" w:rsidRPr="003570CD" w:rsidRDefault="00360564" w:rsidP="00CA1D21"/>
        </w:tc>
        <w:tc>
          <w:tcPr>
            <w:tcW w:w="1276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1134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850" w:type="dxa"/>
          </w:tcPr>
          <w:p w:rsidR="00360564" w:rsidRDefault="00360564" w:rsidP="00CA1D21"/>
        </w:tc>
      </w:tr>
      <w:tr w:rsidR="003D08F4" w:rsidTr="003570CD">
        <w:trPr>
          <w:trHeight w:hRule="exact" w:val="397"/>
        </w:trPr>
        <w:tc>
          <w:tcPr>
            <w:tcW w:w="2776" w:type="dxa"/>
          </w:tcPr>
          <w:p w:rsidR="003D08F4" w:rsidRDefault="003D08F4" w:rsidP="00CA1D21"/>
        </w:tc>
        <w:tc>
          <w:tcPr>
            <w:tcW w:w="1275" w:type="dxa"/>
            <w:shd w:val="clear" w:color="auto" w:fill="auto"/>
          </w:tcPr>
          <w:p w:rsidR="003D08F4" w:rsidRPr="003570CD" w:rsidRDefault="003D08F4" w:rsidP="00CA1D21"/>
        </w:tc>
        <w:tc>
          <w:tcPr>
            <w:tcW w:w="1418" w:type="dxa"/>
            <w:shd w:val="clear" w:color="auto" w:fill="auto"/>
          </w:tcPr>
          <w:p w:rsidR="003D08F4" w:rsidRPr="003570CD" w:rsidRDefault="003D08F4" w:rsidP="00CA1D21"/>
        </w:tc>
        <w:tc>
          <w:tcPr>
            <w:tcW w:w="1276" w:type="dxa"/>
            <w:shd w:val="clear" w:color="auto" w:fill="DBE5F1" w:themeFill="accent1" w:themeFillTint="33"/>
          </w:tcPr>
          <w:p w:rsidR="003D08F4" w:rsidRPr="003570CD" w:rsidRDefault="003D08F4" w:rsidP="00CA1D21"/>
        </w:tc>
        <w:tc>
          <w:tcPr>
            <w:tcW w:w="1134" w:type="dxa"/>
            <w:shd w:val="clear" w:color="auto" w:fill="DBE5F1" w:themeFill="accent1" w:themeFillTint="33"/>
          </w:tcPr>
          <w:p w:rsidR="003D08F4" w:rsidRPr="003570CD" w:rsidRDefault="003D08F4" w:rsidP="00CA1D21"/>
        </w:tc>
        <w:tc>
          <w:tcPr>
            <w:tcW w:w="850" w:type="dxa"/>
          </w:tcPr>
          <w:p w:rsidR="003D08F4" w:rsidRDefault="003D08F4" w:rsidP="00CA1D21"/>
        </w:tc>
      </w:tr>
      <w:tr w:rsidR="003D08F4" w:rsidTr="003570CD">
        <w:trPr>
          <w:trHeight w:hRule="exact" w:val="397"/>
        </w:trPr>
        <w:tc>
          <w:tcPr>
            <w:tcW w:w="2776" w:type="dxa"/>
          </w:tcPr>
          <w:p w:rsidR="003D08F4" w:rsidRDefault="003D08F4" w:rsidP="00CA1D21"/>
        </w:tc>
        <w:tc>
          <w:tcPr>
            <w:tcW w:w="1275" w:type="dxa"/>
            <w:shd w:val="clear" w:color="auto" w:fill="auto"/>
          </w:tcPr>
          <w:p w:rsidR="003D08F4" w:rsidRPr="003570CD" w:rsidRDefault="003D08F4" w:rsidP="00CA1D21"/>
        </w:tc>
        <w:tc>
          <w:tcPr>
            <w:tcW w:w="1418" w:type="dxa"/>
            <w:shd w:val="clear" w:color="auto" w:fill="auto"/>
          </w:tcPr>
          <w:p w:rsidR="003D08F4" w:rsidRPr="003570CD" w:rsidRDefault="003D08F4" w:rsidP="00CA1D21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D08F4" w:rsidRPr="003570CD" w:rsidRDefault="003D08F4" w:rsidP="00CA1D2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D08F4" w:rsidRPr="003570CD" w:rsidRDefault="003D08F4" w:rsidP="00CA1D21"/>
        </w:tc>
        <w:tc>
          <w:tcPr>
            <w:tcW w:w="850" w:type="dxa"/>
          </w:tcPr>
          <w:p w:rsidR="003D08F4" w:rsidRDefault="003D08F4" w:rsidP="00CA1D21"/>
        </w:tc>
      </w:tr>
      <w:tr w:rsidR="003D08F4" w:rsidTr="003570CD">
        <w:trPr>
          <w:trHeight w:hRule="exact" w:val="397"/>
        </w:trPr>
        <w:tc>
          <w:tcPr>
            <w:tcW w:w="2776" w:type="dxa"/>
          </w:tcPr>
          <w:p w:rsidR="003D08F4" w:rsidRDefault="003D08F4" w:rsidP="00CA1D21"/>
        </w:tc>
        <w:tc>
          <w:tcPr>
            <w:tcW w:w="1275" w:type="dxa"/>
            <w:shd w:val="clear" w:color="auto" w:fill="auto"/>
          </w:tcPr>
          <w:p w:rsidR="003D08F4" w:rsidRPr="003570CD" w:rsidRDefault="003D08F4" w:rsidP="00CA1D21"/>
        </w:tc>
        <w:tc>
          <w:tcPr>
            <w:tcW w:w="1418" w:type="dxa"/>
            <w:shd w:val="clear" w:color="auto" w:fill="auto"/>
          </w:tcPr>
          <w:p w:rsidR="003D08F4" w:rsidRPr="003570CD" w:rsidRDefault="003D08F4" w:rsidP="00CA1D21"/>
        </w:tc>
        <w:tc>
          <w:tcPr>
            <w:tcW w:w="1276" w:type="dxa"/>
            <w:shd w:val="clear" w:color="auto" w:fill="DBE5F1" w:themeFill="accent1" w:themeFillTint="33"/>
          </w:tcPr>
          <w:p w:rsidR="003D08F4" w:rsidRPr="003570CD" w:rsidRDefault="003D08F4" w:rsidP="00CA1D21"/>
        </w:tc>
        <w:tc>
          <w:tcPr>
            <w:tcW w:w="1134" w:type="dxa"/>
            <w:shd w:val="clear" w:color="auto" w:fill="DBE5F1" w:themeFill="accent1" w:themeFillTint="33"/>
          </w:tcPr>
          <w:p w:rsidR="003D08F4" w:rsidRPr="003570CD" w:rsidRDefault="003D08F4" w:rsidP="00CA1D21"/>
        </w:tc>
        <w:tc>
          <w:tcPr>
            <w:tcW w:w="850" w:type="dxa"/>
          </w:tcPr>
          <w:p w:rsidR="003D08F4" w:rsidRDefault="003D08F4" w:rsidP="00CA1D21"/>
        </w:tc>
      </w:tr>
      <w:tr w:rsidR="003D08F4" w:rsidTr="003570CD">
        <w:trPr>
          <w:trHeight w:hRule="exact" w:val="397"/>
        </w:trPr>
        <w:tc>
          <w:tcPr>
            <w:tcW w:w="2776" w:type="dxa"/>
          </w:tcPr>
          <w:p w:rsidR="003D08F4" w:rsidRDefault="003D08F4" w:rsidP="00CA1D21"/>
        </w:tc>
        <w:tc>
          <w:tcPr>
            <w:tcW w:w="1275" w:type="dxa"/>
            <w:shd w:val="clear" w:color="auto" w:fill="auto"/>
          </w:tcPr>
          <w:p w:rsidR="003D08F4" w:rsidRPr="003570CD" w:rsidRDefault="003D08F4" w:rsidP="00CA1D21"/>
        </w:tc>
        <w:tc>
          <w:tcPr>
            <w:tcW w:w="1418" w:type="dxa"/>
            <w:shd w:val="clear" w:color="auto" w:fill="auto"/>
          </w:tcPr>
          <w:p w:rsidR="003D08F4" w:rsidRPr="003570CD" w:rsidRDefault="003D08F4" w:rsidP="00CA1D21"/>
        </w:tc>
        <w:tc>
          <w:tcPr>
            <w:tcW w:w="1276" w:type="dxa"/>
            <w:shd w:val="clear" w:color="auto" w:fill="DBE5F1" w:themeFill="accent1" w:themeFillTint="33"/>
          </w:tcPr>
          <w:p w:rsidR="003D08F4" w:rsidRPr="003570CD" w:rsidRDefault="003D08F4" w:rsidP="00CA1D21"/>
        </w:tc>
        <w:tc>
          <w:tcPr>
            <w:tcW w:w="1134" w:type="dxa"/>
            <w:shd w:val="clear" w:color="auto" w:fill="DBE5F1" w:themeFill="accent1" w:themeFillTint="33"/>
          </w:tcPr>
          <w:p w:rsidR="003D08F4" w:rsidRPr="003570CD" w:rsidRDefault="003D08F4" w:rsidP="00CA1D21"/>
        </w:tc>
        <w:tc>
          <w:tcPr>
            <w:tcW w:w="850" w:type="dxa"/>
          </w:tcPr>
          <w:p w:rsidR="003D08F4" w:rsidRDefault="003D08F4" w:rsidP="00CA1D21"/>
        </w:tc>
      </w:tr>
      <w:tr w:rsidR="003D08F4" w:rsidTr="003570CD">
        <w:trPr>
          <w:trHeight w:hRule="exact" w:val="397"/>
        </w:trPr>
        <w:tc>
          <w:tcPr>
            <w:tcW w:w="2776" w:type="dxa"/>
          </w:tcPr>
          <w:p w:rsidR="00360564" w:rsidRDefault="00360564" w:rsidP="00CA1D21"/>
        </w:tc>
        <w:tc>
          <w:tcPr>
            <w:tcW w:w="1275" w:type="dxa"/>
            <w:shd w:val="clear" w:color="auto" w:fill="auto"/>
          </w:tcPr>
          <w:p w:rsidR="00360564" w:rsidRPr="003570CD" w:rsidRDefault="00360564" w:rsidP="00CA1D21"/>
        </w:tc>
        <w:tc>
          <w:tcPr>
            <w:tcW w:w="1418" w:type="dxa"/>
            <w:shd w:val="clear" w:color="auto" w:fill="auto"/>
          </w:tcPr>
          <w:p w:rsidR="00360564" w:rsidRPr="003570CD" w:rsidRDefault="00360564" w:rsidP="00CA1D21"/>
        </w:tc>
        <w:tc>
          <w:tcPr>
            <w:tcW w:w="1276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1134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850" w:type="dxa"/>
          </w:tcPr>
          <w:p w:rsidR="00360564" w:rsidRDefault="00360564" w:rsidP="00CA1D21"/>
        </w:tc>
      </w:tr>
      <w:tr w:rsidR="003D08F4" w:rsidTr="003570CD">
        <w:trPr>
          <w:trHeight w:hRule="exact" w:val="397"/>
        </w:trPr>
        <w:tc>
          <w:tcPr>
            <w:tcW w:w="2776" w:type="dxa"/>
          </w:tcPr>
          <w:p w:rsidR="00360564" w:rsidRDefault="00360564" w:rsidP="00CA1D21"/>
        </w:tc>
        <w:tc>
          <w:tcPr>
            <w:tcW w:w="1275" w:type="dxa"/>
            <w:shd w:val="clear" w:color="auto" w:fill="auto"/>
          </w:tcPr>
          <w:p w:rsidR="00360564" w:rsidRPr="003570CD" w:rsidRDefault="00360564" w:rsidP="00CA1D21"/>
        </w:tc>
        <w:tc>
          <w:tcPr>
            <w:tcW w:w="1418" w:type="dxa"/>
            <w:shd w:val="clear" w:color="auto" w:fill="auto"/>
          </w:tcPr>
          <w:p w:rsidR="00360564" w:rsidRPr="003570CD" w:rsidRDefault="00360564" w:rsidP="00CA1D21"/>
        </w:tc>
        <w:tc>
          <w:tcPr>
            <w:tcW w:w="1276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1134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850" w:type="dxa"/>
          </w:tcPr>
          <w:p w:rsidR="00360564" w:rsidRDefault="00360564" w:rsidP="00CA1D21"/>
        </w:tc>
      </w:tr>
      <w:tr w:rsidR="003D08F4" w:rsidTr="003570CD">
        <w:trPr>
          <w:trHeight w:hRule="exact" w:val="397"/>
        </w:trPr>
        <w:tc>
          <w:tcPr>
            <w:tcW w:w="2776" w:type="dxa"/>
          </w:tcPr>
          <w:p w:rsidR="00360564" w:rsidRDefault="00360564" w:rsidP="00CA1D21"/>
        </w:tc>
        <w:tc>
          <w:tcPr>
            <w:tcW w:w="1275" w:type="dxa"/>
            <w:shd w:val="clear" w:color="auto" w:fill="auto"/>
          </w:tcPr>
          <w:p w:rsidR="00360564" w:rsidRPr="003570CD" w:rsidRDefault="00360564" w:rsidP="00CA1D21"/>
        </w:tc>
        <w:tc>
          <w:tcPr>
            <w:tcW w:w="1418" w:type="dxa"/>
            <w:shd w:val="clear" w:color="auto" w:fill="auto"/>
          </w:tcPr>
          <w:p w:rsidR="00360564" w:rsidRPr="003570CD" w:rsidRDefault="00360564" w:rsidP="00CA1D21"/>
        </w:tc>
        <w:tc>
          <w:tcPr>
            <w:tcW w:w="1276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1134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850" w:type="dxa"/>
          </w:tcPr>
          <w:p w:rsidR="00360564" w:rsidRDefault="00360564" w:rsidP="00CA1D21"/>
        </w:tc>
      </w:tr>
      <w:tr w:rsidR="003D08F4" w:rsidTr="003570CD">
        <w:trPr>
          <w:trHeight w:hRule="exact" w:val="397"/>
        </w:trPr>
        <w:tc>
          <w:tcPr>
            <w:tcW w:w="2776" w:type="dxa"/>
          </w:tcPr>
          <w:p w:rsidR="00360564" w:rsidRDefault="00360564" w:rsidP="00CA1D21"/>
        </w:tc>
        <w:tc>
          <w:tcPr>
            <w:tcW w:w="1275" w:type="dxa"/>
            <w:shd w:val="clear" w:color="auto" w:fill="auto"/>
          </w:tcPr>
          <w:p w:rsidR="00360564" w:rsidRPr="003570CD" w:rsidRDefault="00360564" w:rsidP="00CA1D21"/>
        </w:tc>
        <w:tc>
          <w:tcPr>
            <w:tcW w:w="1418" w:type="dxa"/>
            <w:shd w:val="clear" w:color="auto" w:fill="auto"/>
          </w:tcPr>
          <w:p w:rsidR="00360564" w:rsidRPr="003570CD" w:rsidRDefault="00360564" w:rsidP="00CA1D21"/>
        </w:tc>
        <w:tc>
          <w:tcPr>
            <w:tcW w:w="1276" w:type="dxa"/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60564" w:rsidRPr="003570CD" w:rsidRDefault="00360564" w:rsidP="00CA1D21"/>
        </w:tc>
        <w:tc>
          <w:tcPr>
            <w:tcW w:w="850" w:type="dxa"/>
          </w:tcPr>
          <w:p w:rsidR="00360564" w:rsidRDefault="00360564" w:rsidP="00CA1D21"/>
        </w:tc>
      </w:tr>
      <w:tr w:rsidR="00360564" w:rsidTr="003570CD">
        <w:trPr>
          <w:trHeight w:hRule="exact" w:val="397"/>
        </w:trPr>
        <w:tc>
          <w:tcPr>
            <w:tcW w:w="6745" w:type="dxa"/>
            <w:gridSpan w:val="4"/>
          </w:tcPr>
          <w:p w:rsidR="00360564" w:rsidRDefault="00360564" w:rsidP="00CA1D21">
            <w:pPr>
              <w:jc w:val="right"/>
            </w:pPr>
            <w:r>
              <w:t>Total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60564" w:rsidRDefault="00360564" w:rsidP="00CA1D21"/>
        </w:tc>
        <w:tc>
          <w:tcPr>
            <w:tcW w:w="850" w:type="dxa"/>
          </w:tcPr>
          <w:p w:rsidR="00360564" w:rsidRDefault="00360564" w:rsidP="00CA1D21"/>
        </w:tc>
      </w:tr>
    </w:tbl>
    <w:p w:rsidR="00360564" w:rsidRDefault="00360564" w:rsidP="00360564"/>
    <w:p w:rsidR="007D2E74" w:rsidRPr="003D08F4" w:rsidRDefault="00360564" w:rsidP="003D08F4">
      <w:pPr>
        <w:rPr>
          <w:rFonts w:ascii="Tempus Sans ITC" w:hAnsi="Tempus Sans ITC"/>
          <w:b/>
        </w:rPr>
      </w:pPr>
      <w:r w:rsidRPr="00570CCB">
        <w:rPr>
          <w:rFonts w:ascii="Tempus Sans ITC" w:hAnsi="Tempus Sans ITC"/>
          <w:b/>
        </w:rPr>
        <w:t>Thank you for sponsoring me!</w:t>
      </w:r>
      <w:r w:rsidR="00C90C4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8723630</wp:posOffset>
                </wp:positionV>
                <wp:extent cx="6896100" cy="3429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F05" w:rsidRPr="00B14C5F" w:rsidRDefault="00B47F05" w:rsidP="00B47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14C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http://honitonswim.wordpress.com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1" style="position:absolute;margin-left:-.6pt;margin-top:686.9pt;width:54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" filled="f" stroked="f" strokeweight="2pt">
                <v:path arrowok="t"/>
                <v:textbox>
                  <w:txbxContent>
                    <w:p w:rsidR="00B47F05" w:rsidRPr="00B14C5F" w:rsidRDefault="00B47F05" w:rsidP="00B47F0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B14C5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http://honitonswim.wordpress.com </w:t>
                      </w:r>
                    </w:p>
                  </w:txbxContent>
                </v:textbox>
              </v:rect>
            </w:pict>
          </mc:Fallback>
        </mc:AlternateContent>
      </w:r>
      <w:r w:rsidR="00287FF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8152131</wp:posOffset>
            </wp:positionV>
            <wp:extent cx="847725" cy="847724"/>
            <wp:effectExtent l="0" t="0" r="0" b="0"/>
            <wp:wrapNone/>
            <wp:docPr id="18" name="Picture 18" descr="http://www.bridgwaterswim.co.uk/images/logo_a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http://www.bridgwaterswim.co.uk/images/logo_asa.gif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D2E74" w:rsidRPr="003D08F4" w:rsidSect="00892F7C">
      <w:headerReference w:type="default" r:id="rId20"/>
      <w:footerReference w:type="default" r:id="rId21"/>
      <w:pgSz w:w="11906" w:h="16838"/>
      <w:pgMar w:top="2268" w:right="2722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5E" w:rsidRDefault="00B5205E" w:rsidP="004F322C">
      <w:pPr>
        <w:spacing w:after="0" w:line="240" w:lineRule="auto"/>
      </w:pPr>
      <w:r>
        <w:separator/>
      </w:r>
    </w:p>
  </w:endnote>
  <w:endnote w:type="continuationSeparator" w:id="0">
    <w:p w:rsidR="00B5205E" w:rsidRDefault="00B5205E" w:rsidP="004F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51" w:rsidRDefault="00500951" w:rsidP="00500951">
    <w:pPr>
      <w:pStyle w:val="NoSpacing"/>
      <w:rPr>
        <w:rFonts w:ascii="Arial" w:hAnsi="Arial" w:cs="Arial"/>
        <w:color w:val="808080" w:themeColor="background1" w:themeShade="80"/>
        <w:sz w:val="18"/>
        <w:szCs w:val="16"/>
      </w:rPr>
    </w:pPr>
  </w:p>
  <w:p w:rsidR="00996916" w:rsidRPr="00996916" w:rsidRDefault="009A21E6" w:rsidP="00500951">
    <w:pPr>
      <w:pStyle w:val="NoSpacing"/>
    </w:pPr>
    <w:r>
      <w:rPr>
        <w:rFonts w:ascii="Arial" w:hAnsi="Arial" w:cs="Arial"/>
        <w:color w:val="808080" w:themeColor="background1" w:themeShade="80"/>
        <w:sz w:val="18"/>
        <w:szCs w:val="16"/>
      </w:rPr>
      <w:t>Email A</w:t>
    </w:r>
    <w:r w:rsidR="00500951" w:rsidRPr="008D62D6">
      <w:rPr>
        <w:rFonts w:ascii="Arial" w:hAnsi="Arial" w:cs="Arial"/>
        <w:color w:val="808080" w:themeColor="background1" w:themeShade="80"/>
        <w:sz w:val="18"/>
        <w:szCs w:val="16"/>
      </w:rPr>
      <w:t xml:space="preserve">ddress: </w:t>
    </w:r>
    <w:hyperlink r:id="rId1" w:history="1">
      <w:r w:rsidR="00500951" w:rsidRPr="008D62D6">
        <w:rPr>
          <w:rStyle w:val="Hyperlink"/>
          <w:rFonts w:ascii="Arial" w:hAnsi="Arial" w:cs="Arial"/>
          <w:color w:val="808080" w:themeColor="background1" w:themeShade="80"/>
          <w:sz w:val="18"/>
          <w:szCs w:val="16"/>
          <w:u w:val="none"/>
          <w:bdr w:val="none" w:sz="0" w:space="0" w:color="auto" w:frame="1"/>
          <w:shd w:val="clear" w:color="auto" w:fill="FFFFFF"/>
        </w:rPr>
        <w:t>honitonswim@yahoo.co.uk</w:t>
      </w:r>
    </w:hyperlink>
    <w:r w:rsidR="00500951" w:rsidRPr="008D62D6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500951" w:rsidRPr="008D62D6">
      <w:rPr>
        <w:rFonts w:ascii="Arial" w:hAnsi="Arial" w:cs="Arial"/>
        <w:color w:val="808080" w:themeColor="background1" w:themeShade="80"/>
        <w:sz w:val="18"/>
        <w:szCs w:val="27"/>
      </w:rPr>
      <w:t xml:space="preserve">♦ </w:t>
    </w:r>
    <w:r>
      <w:rPr>
        <w:rFonts w:ascii="Arial" w:hAnsi="Arial" w:cs="Arial"/>
        <w:color w:val="808080" w:themeColor="background1" w:themeShade="80"/>
        <w:sz w:val="18"/>
        <w:szCs w:val="16"/>
      </w:rPr>
      <w:t>W</w:t>
    </w:r>
    <w:r w:rsidR="00500951" w:rsidRPr="008D62D6">
      <w:rPr>
        <w:rFonts w:ascii="Arial" w:hAnsi="Arial" w:cs="Arial"/>
        <w:color w:val="808080" w:themeColor="background1" w:themeShade="80"/>
        <w:sz w:val="18"/>
        <w:szCs w:val="16"/>
      </w:rPr>
      <w:t>ebsite: http://honitonswim.wordpress.com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5E" w:rsidRDefault="00B5205E" w:rsidP="004F322C">
      <w:pPr>
        <w:spacing w:after="0" w:line="240" w:lineRule="auto"/>
      </w:pPr>
      <w:r>
        <w:separator/>
      </w:r>
    </w:p>
  </w:footnote>
  <w:footnote w:type="continuationSeparator" w:id="0">
    <w:p w:rsidR="00B5205E" w:rsidRDefault="00B5205E" w:rsidP="004F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F2" w:rsidRDefault="00454BF2" w:rsidP="00454BF2">
    <w:pPr>
      <w:pStyle w:val="NoSpacing"/>
      <w:ind w:left="1440"/>
      <w:rPr>
        <w:rFonts w:ascii="Arial Black" w:hAnsi="Arial Black" w:cs="Arial"/>
        <w:color w:val="0070C0"/>
        <w:spacing w:val="8"/>
        <w:sz w:val="47"/>
        <w:szCs w:val="47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-264160</wp:posOffset>
          </wp:positionH>
          <wp:positionV relativeFrom="paragraph">
            <wp:posOffset>-5080</wp:posOffset>
          </wp:positionV>
          <wp:extent cx="1084580" cy="882015"/>
          <wp:effectExtent l="0" t="0" r="1270" b="0"/>
          <wp:wrapNone/>
          <wp:docPr id="8" name="Picture 8" descr="Swimming club logo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wimming club logo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/>
        <w:noProof/>
        <w:color w:val="0070C0"/>
        <w:spacing w:val="8"/>
        <w:sz w:val="40"/>
        <w:szCs w:val="47"/>
      </w:rPr>
      <w:t>HONITON SWIMMING CLUB</w:t>
    </w:r>
  </w:p>
  <w:p w:rsidR="00454BF2" w:rsidRDefault="00454BF2" w:rsidP="00454BF2">
    <w:pPr>
      <w:pStyle w:val="NoSpacing"/>
      <w:ind w:left="1440"/>
      <w:rPr>
        <w:rFonts w:ascii="Arial" w:hAnsi="Arial" w:cs="Arial"/>
        <w:color w:val="000000" w:themeColor="text1"/>
        <w:spacing w:val="2"/>
        <w:szCs w:val="23"/>
        <w:shd w:val="clear" w:color="auto" w:fill="FFFFFF"/>
      </w:rPr>
    </w:pPr>
    <w:r>
      <w:rPr>
        <w:rFonts w:ascii="Arial" w:hAnsi="Arial" w:cs="Arial"/>
        <w:color w:val="000000" w:themeColor="text1"/>
        <w:spacing w:val="2"/>
        <w:szCs w:val="23"/>
      </w:rPr>
      <w:t xml:space="preserve">Honiton Leisure Centre ♦ School Lane ♦ Honiton ♦ </w:t>
    </w:r>
    <w:r>
      <w:rPr>
        <w:rFonts w:ascii="Arial" w:hAnsi="Arial" w:cs="Arial"/>
        <w:color w:val="000000" w:themeColor="text1"/>
        <w:spacing w:val="2"/>
        <w:szCs w:val="23"/>
        <w:shd w:val="clear" w:color="auto" w:fill="FFFFFF"/>
      </w:rPr>
      <w:t>EX14 1QW</w:t>
    </w:r>
  </w:p>
  <w:p w:rsidR="00454BF2" w:rsidRDefault="00454BF2" w:rsidP="00454BF2">
    <w:pPr>
      <w:pStyle w:val="NoSpacing"/>
      <w:ind w:left="1440"/>
      <w:rPr>
        <w:rFonts w:ascii="Arial" w:hAnsi="Arial" w:cs="Arial"/>
        <w:color w:val="000000" w:themeColor="text1"/>
        <w:sz w:val="4"/>
        <w:szCs w:val="4"/>
        <w:shd w:val="clear" w:color="auto" w:fill="FFFFFF"/>
      </w:rPr>
    </w:pPr>
  </w:p>
  <w:p w:rsidR="00454BF2" w:rsidRDefault="00454BF2" w:rsidP="00454BF2">
    <w:pPr>
      <w:pStyle w:val="NoSpacing"/>
      <w:ind w:left="1440"/>
      <w:rPr>
        <w:rFonts w:ascii="Arial" w:hAnsi="Arial" w:cs="Arial"/>
        <w:color w:val="000000" w:themeColor="text1"/>
        <w:sz w:val="6"/>
        <w:szCs w:val="8"/>
      </w:rPr>
    </w:pPr>
  </w:p>
  <w:p w:rsidR="00454BF2" w:rsidRDefault="00454BF2" w:rsidP="00454BF2">
    <w:pPr>
      <w:pStyle w:val="NoSpacing"/>
      <w:ind w:left="1440"/>
      <w:rPr>
        <w:sz w:val="13"/>
        <w:szCs w:val="13"/>
      </w:rPr>
    </w:pPr>
    <w:r>
      <w:rPr>
        <w:color w:val="808080" w:themeColor="background1" w:themeShade="80"/>
        <w:sz w:val="13"/>
        <w:szCs w:val="13"/>
      </w:rPr>
      <w:t xml:space="preserve">ACTIVELY SUPPORTING THE PURSUIT OF EXCELLENCE BY ENCOURAGING SWIMMERS TO GAIN THEIR FULL POTENTIAL </w:t>
    </w:r>
  </w:p>
  <w:p w:rsidR="00454BF2" w:rsidRDefault="00454BF2" w:rsidP="00454BF2">
    <w:pPr>
      <w:pStyle w:val="Header"/>
    </w:pPr>
    <w:r>
      <w:t xml:space="preserve"> </w:t>
    </w:r>
  </w:p>
  <w:p w:rsidR="0043525C" w:rsidRPr="009232AE" w:rsidRDefault="0043525C" w:rsidP="00923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620"/>
    <w:multiLevelType w:val="hybridMultilevel"/>
    <w:tmpl w:val="4F803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71990"/>
    <w:multiLevelType w:val="hybridMultilevel"/>
    <w:tmpl w:val="A26A4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81"/>
    <w:rsid w:val="0000089B"/>
    <w:rsid w:val="00005963"/>
    <w:rsid w:val="0001134D"/>
    <w:rsid w:val="00023C87"/>
    <w:rsid w:val="000357A8"/>
    <w:rsid w:val="000475B2"/>
    <w:rsid w:val="00050A3F"/>
    <w:rsid w:val="000D0622"/>
    <w:rsid w:val="000D7071"/>
    <w:rsid w:val="000F55D4"/>
    <w:rsid w:val="000F649B"/>
    <w:rsid w:val="00184219"/>
    <w:rsid w:val="001A679B"/>
    <w:rsid w:val="001B4348"/>
    <w:rsid w:val="00240898"/>
    <w:rsid w:val="00246517"/>
    <w:rsid w:val="00255B9B"/>
    <w:rsid w:val="00287FF0"/>
    <w:rsid w:val="002C3B46"/>
    <w:rsid w:val="00300745"/>
    <w:rsid w:val="003570CD"/>
    <w:rsid w:val="00360564"/>
    <w:rsid w:val="003B5E86"/>
    <w:rsid w:val="003D08F4"/>
    <w:rsid w:val="003E17B1"/>
    <w:rsid w:val="00434730"/>
    <w:rsid w:val="0043525C"/>
    <w:rsid w:val="00454BF2"/>
    <w:rsid w:val="00491EA8"/>
    <w:rsid w:val="0049347E"/>
    <w:rsid w:val="004F322C"/>
    <w:rsid w:val="00500951"/>
    <w:rsid w:val="00502821"/>
    <w:rsid w:val="0052240F"/>
    <w:rsid w:val="00542857"/>
    <w:rsid w:val="00576482"/>
    <w:rsid w:val="00594EA9"/>
    <w:rsid w:val="005A053D"/>
    <w:rsid w:val="005D4FAD"/>
    <w:rsid w:val="005E3FFF"/>
    <w:rsid w:val="006319A4"/>
    <w:rsid w:val="00660EF1"/>
    <w:rsid w:val="006D60AB"/>
    <w:rsid w:val="007072C3"/>
    <w:rsid w:val="0071108F"/>
    <w:rsid w:val="00723CFF"/>
    <w:rsid w:val="007D2E74"/>
    <w:rsid w:val="0082404A"/>
    <w:rsid w:val="008411A5"/>
    <w:rsid w:val="00886566"/>
    <w:rsid w:val="00892F7C"/>
    <w:rsid w:val="008B53BB"/>
    <w:rsid w:val="008D62D6"/>
    <w:rsid w:val="008D6728"/>
    <w:rsid w:val="008F36C7"/>
    <w:rsid w:val="009232AE"/>
    <w:rsid w:val="009421F9"/>
    <w:rsid w:val="00982B7F"/>
    <w:rsid w:val="00996916"/>
    <w:rsid w:val="009A21E6"/>
    <w:rsid w:val="009B23C9"/>
    <w:rsid w:val="009E429D"/>
    <w:rsid w:val="00A01B86"/>
    <w:rsid w:val="00A02618"/>
    <w:rsid w:val="00A03ECB"/>
    <w:rsid w:val="00A65EBB"/>
    <w:rsid w:val="00AA208F"/>
    <w:rsid w:val="00AA6F81"/>
    <w:rsid w:val="00AF1CF1"/>
    <w:rsid w:val="00AF790C"/>
    <w:rsid w:val="00B14C5F"/>
    <w:rsid w:val="00B47F05"/>
    <w:rsid w:val="00B5205E"/>
    <w:rsid w:val="00B75302"/>
    <w:rsid w:val="00BD4DA1"/>
    <w:rsid w:val="00BE51B3"/>
    <w:rsid w:val="00BE756C"/>
    <w:rsid w:val="00C376EA"/>
    <w:rsid w:val="00C90C4C"/>
    <w:rsid w:val="00C92C41"/>
    <w:rsid w:val="00C97E9E"/>
    <w:rsid w:val="00CC4C04"/>
    <w:rsid w:val="00CC5FC1"/>
    <w:rsid w:val="00CF767E"/>
    <w:rsid w:val="00D817CD"/>
    <w:rsid w:val="00DB6BEB"/>
    <w:rsid w:val="00E12208"/>
    <w:rsid w:val="00E610BB"/>
    <w:rsid w:val="00E6272C"/>
    <w:rsid w:val="00E73183"/>
    <w:rsid w:val="00EB4705"/>
    <w:rsid w:val="00F04ACB"/>
    <w:rsid w:val="00F06229"/>
    <w:rsid w:val="00F446A2"/>
    <w:rsid w:val="00F52902"/>
    <w:rsid w:val="00F71800"/>
    <w:rsid w:val="00F768D5"/>
    <w:rsid w:val="00F846E3"/>
    <w:rsid w:val="00FA40BD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7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470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4F3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22C"/>
  </w:style>
  <w:style w:type="paragraph" w:styleId="Footer">
    <w:name w:val="footer"/>
    <w:basedOn w:val="Normal"/>
    <w:link w:val="FooterChar"/>
    <w:uiPriority w:val="99"/>
    <w:unhideWhenUsed/>
    <w:rsid w:val="004F3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22C"/>
  </w:style>
  <w:style w:type="table" w:styleId="TableGrid">
    <w:name w:val="Table Grid"/>
    <w:basedOn w:val="TableNormal"/>
    <w:uiPriority w:val="59"/>
    <w:rsid w:val="0036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7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470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4F3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22C"/>
  </w:style>
  <w:style w:type="paragraph" w:styleId="Footer">
    <w:name w:val="footer"/>
    <w:basedOn w:val="Normal"/>
    <w:link w:val="FooterChar"/>
    <w:uiPriority w:val="99"/>
    <w:unhideWhenUsed/>
    <w:rsid w:val="004F3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22C"/>
  </w:style>
  <w:style w:type="table" w:styleId="TableGrid">
    <w:name w:val="Table Grid"/>
    <w:basedOn w:val="TableNormal"/>
    <w:uiPriority w:val="59"/>
    <w:rsid w:val="0036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nitonswim@yahoo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\Downloads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Acer</cp:lastModifiedBy>
  <cp:revision>2</cp:revision>
  <cp:lastPrinted>2014-07-11T17:43:00Z</cp:lastPrinted>
  <dcterms:created xsi:type="dcterms:W3CDTF">2014-07-13T10:52:00Z</dcterms:created>
  <dcterms:modified xsi:type="dcterms:W3CDTF">2014-07-13T10:52:00Z</dcterms:modified>
</cp:coreProperties>
</file>